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3" w:rsidRPr="00B01B27" w:rsidRDefault="00C11C73" w:rsidP="00B01B27">
      <w:pPr>
        <w:spacing w:after="0" w:line="240" w:lineRule="auto"/>
        <w:ind w:left="6372" w:firstLine="708"/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hAnsi="Trebuchet MS" w:cs="Arial"/>
          <w:b/>
          <w:sz w:val="20"/>
          <w:szCs w:val="20"/>
          <w:lang w:eastAsia="pl-PL"/>
        </w:rPr>
        <w:t>Załącznik nr 4</w:t>
      </w:r>
    </w:p>
    <w:p w:rsidR="00C11C73" w:rsidRPr="00B01B27" w:rsidRDefault="00C11C73" w:rsidP="00B01B27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C11C73" w:rsidRPr="00B01B27" w:rsidRDefault="00C11C73" w:rsidP="00B01B27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C11C73" w:rsidRPr="00B01B27" w:rsidRDefault="00C11C73" w:rsidP="00B01B27">
      <w:pPr>
        <w:spacing w:after="0" w:line="240" w:lineRule="auto"/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</w:p>
    <w:p w:rsidR="00C11C73" w:rsidRPr="00B01B27" w:rsidRDefault="00C11C73" w:rsidP="00B01B27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hAnsi="Trebuchet MS" w:cs="Arial"/>
          <w:b/>
          <w:sz w:val="20"/>
          <w:szCs w:val="20"/>
          <w:lang w:eastAsia="pl-PL"/>
        </w:rPr>
        <w:t>OPIS PRZEDMIOTU ZAMÓWIENIA</w:t>
      </w:r>
    </w:p>
    <w:p w:rsidR="00C11C73" w:rsidRPr="00B01B27" w:rsidRDefault="00C11C73" w:rsidP="00B01B27">
      <w:pPr>
        <w:spacing w:after="0" w:line="360" w:lineRule="auto"/>
        <w:ind w:hanging="22"/>
        <w:jc w:val="center"/>
        <w:rPr>
          <w:rFonts w:ascii="Trebuchet MS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hAnsi="Trebuchet MS" w:cs="Arial"/>
          <w:b/>
          <w:sz w:val="20"/>
          <w:szCs w:val="20"/>
          <w:lang w:eastAsia="pl-PL"/>
        </w:rPr>
        <w:t>Szczegółowy opis przedmiotu zamówienia wraz ze wskazaniem wymagań jakościowych odnoszących się do głównych elementów składających się na przedmiot zamówienia.</w:t>
      </w:r>
    </w:p>
    <w:p w:rsidR="00C11C73" w:rsidRPr="00B01B27" w:rsidRDefault="00C11C73" w:rsidP="00B01B27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  <w:lang w:eastAsia="pl-PL"/>
        </w:rPr>
      </w:pPr>
    </w:p>
    <w:p w:rsidR="00C11C73" w:rsidRPr="00B01B27" w:rsidRDefault="00C11C73" w:rsidP="00B01B27">
      <w:pPr>
        <w:spacing w:after="0" w:line="360" w:lineRule="auto"/>
        <w:jc w:val="both"/>
        <w:rPr>
          <w:rFonts w:ascii="Trebuchet MS" w:hAnsi="Trebuchet MS" w:cs="Arial"/>
          <w:b/>
          <w:bCs/>
          <w:sz w:val="20"/>
          <w:szCs w:val="20"/>
          <w:lang w:eastAsia="pl-PL"/>
        </w:rPr>
      </w:pPr>
      <w:r w:rsidRPr="00B01B27">
        <w:rPr>
          <w:rFonts w:ascii="Trebuchet MS" w:hAnsi="Trebuchet MS" w:cs="Arial"/>
          <w:bCs/>
          <w:sz w:val="20"/>
          <w:szCs w:val="20"/>
          <w:lang w:eastAsia="pl-PL"/>
        </w:rPr>
        <w:t xml:space="preserve">Przedmiotem zamówienia jest: </w:t>
      </w:r>
      <w:r w:rsidRPr="00B01B27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>
        <w:rPr>
          <w:rFonts w:ascii="Trebuchet MS" w:hAnsi="Trebuchet MS" w:cs="Arial"/>
          <w:b/>
          <w:sz w:val="20"/>
          <w:szCs w:val="20"/>
          <w:lang w:eastAsia="pl-PL"/>
        </w:rPr>
        <w:t>24</w:t>
      </w:r>
      <w:r w:rsidRPr="00B01B27">
        <w:rPr>
          <w:rFonts w:ascii="Trebuchet MS" w:hAnsi="Trebuchet MS" w:cs="Arial"/>
          <w:b/>
          <w:sz w:val="20"/>
          <w:szCs w:val="20"/>
          <w:lang w:eastAsia="pl-PL"/>
        </w:rPr>
        <w:t xml:space="preserve"> w Rudzie Śląskiej przy </w:t>
      </w:r>
      <w:r w:rsidRPr="00B01B27">
        <w:rPr>
          <w:rFonts w:ascii="Trebuchet MS" w:hAnsi="Trebuchet MS" w:cs="Arial"/>
          <w:b/>
          <w:sz w:val="20"/>
          <w:szCs w:val="20"/>
          <w:lang w:eastAsia="pl-PL"/>
        </w:rPr>
        <w:br/>
        <w:t xml:space="preserve">ul. </w:t>
      </w:r>
      <w:r>
        <w:rPr>
          <w:rFonts w:ascii="Trebuchet MS" w:hAnsi="Trebuchet MS" w:cs="Arial"/>
          <w:b/>
          <w:sz w:val="20"/>
          <w:szCs w:val="20"/>
          <w:lang w:eastAsia="pl-PL"/>
        </w:rPr>
        <w:t xml:space="preserve">Energetyków </w:t>
      </w:r>
      <w:smartTag w:uri="urn:schemas-microsoft-com:office:smarttags" w:element="metricconverter">
        <w:smartTagPr>
          <w:attr w:name="ProductID" w:val="9”"/>
        </w:smartTagPr>
        <w:r>
          <w:rPr>
            <w:rFonts w:ascii="Trebuchet MS" w:hAnsi="Trebuchet MS" w:cs="Arial"/>
            <w:b/>
            <w:sz w:val="20"/>
            <w:szCs w:val="20"/>
            <w:lang w:eastAsia="pl-PL"/>
          </w:rPr>
          <w:t>9</w:t>
        </w:r>
        <w:r w:rsidRPr="00B01B27">
          <w:rPr>
            <w:rFonts w:ascii="Trebuchet MS" w:hAnsi="Trebuchet MS" w:cs="Arial"/>
            <w:b/>
            <w:sz w:val="20"/>
            <w:szCs w:val="20"/>
            <w:lang w:eastAsia="pl-PL"/>
          </w:rPr>
          <w:t>”</w:t>
        </w:r>
      </w:smartTag>
      <w:r w:rsidRPr="00B01B27">
        <w:rPr>
          <w:rFonts w:ascii="Trebuchet MS" w:hAnsi="Trebuchet MS" w:cs="Arial"/>
          <w:b/>
          <w:sz w:val="20"/>
          <w:szCs w:val="20"/>
          <w:lang w:eastAsia="pl-PL"/>
        </w:rPr>
        <w:t>.</w:t>
      </w:r>
    </w:p>
    <w:p w:rsidR="00C11C73" w:rsidRPr="00B01B27" w:rsidRDefault="00C11C73" w:rsidP="00B01B27">
      <w:pPr>
        <w:spacing w:after="0" w:line="360" w:lineRule="auto"/>
        <w:jc w:val="both"/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color w:val="000000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  <w:t>ZAMAWIAJĄCY zamawiać będzie tylko te produkty, które wymienione zostały w załączniku nr 1a do SWZ oraz niniejszym przedmiocie zamówienia. WYKONAWCA może zaproponować złożenie oferty równoważnej (produkt równoważny). W przypadku, gdy w opisie przedmiotu zamówienia użyto nazwy wskazującej na producenta danego towaru rozumie się przez to produkt przykładowy, a ZAMAWIAJĄCY dopuszcza złożenie oferty równoważnej (produkt równoważny) o innej nazwie/marce pod warunkiem, że posiadać one będą te same walory smakowe i właściwości, co produkty podane przykładowo. W takim przypadku należy zaznaczyć jakiego produktu dotyczy oferta równoważna i podać nazwę lub markę oferowanego produktu równoważnego.</w:t>
      </w:r>
      <w:r w:rsidRPr="00B01B27"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  <w:t xml:space="preserve"> Pod pojęciem produktu równoważnego Zamawiający rozumie produkty o nie gorszych parametrach jakościowych, posiadające te same walory (smak, zapach, barwa, estetyka, konsystencja) oraz zawierające w składzie co najmniej te same surowce użyte do produkcji, co artykuły określone przez Zamawiającego. Pojemność i gramatura produktu nie może odbiegać od gramatury sugerowanej przez Zamawiającego. </w:t>
      </w:r>
      <w:r w:rsidRPr="00B01B27">
        <w:rPr>
          <w:rFonts w:ascii="Trebuchet MS" w:hAnsi="Trebuchet MS"/>
          <w:color w:val="000000"/>
          <w:sz w:val="20"/>
          <w:szCs w:val="20"/>
          <w:bdr w:val="none" w:sz="0" w:space="0" w:color="auto" w:frame="1"/>
          <w:lang w:eastAsia="pl-PL"/>
        </w:rPr>
        <w:t>W przypadku produktu o wyższej lub niższej pojemności niż wykazana przez Zamawiającego, gramatura po przemnożeniu będzie wynosić ilość jaką żąda Zamawiający.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  <w:t>Wykonawca zobowiązuje się do zaopatrywania Zamawiającego w artykuły spożywcze dobrej jakości, w pierwszym gatunku oraz spełniać wymagania wynikające z obowiązujących przepisów prawa w sprawie grup środków spożywczych przeznaczonych do sprzedaży dzieciom i młodzieży w jednostkach systemu oświaty oraz wymagań, jakie muszą spełnia środki spożywcze stosowane w ramach żywienia zbiorowego dzieci i młodzieży w tych jednostkach (Rozporządzenie Ministra Zdrowia z dnia 26 lipca 2016 roku – Dz.U.2016, poz.1154; Rozporządzenie UE nr 1169/2011).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WYKONAWCA udziela ZAMAWIAJĄCEMU gwarancji jakości zdrowotnej i trwałości dostarczonej żywności do daty minimalnej trwałości lub terminu przydatności do spożycia określonych na czytelnych etykietach. Artykuły rolno – spożywcze muszą być składowane i transportowane w sposób zapewniający utrzymanie ich właściwej jakości handlowej.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 xml:space="preserve">Dostarczana żywność musi być oznakowana widocznym, czytelnym i nieusuwalnym kodem identyfikacyjnym oraz terminem przydatności, umożliwiającym identyfikację artykułu spożywczego z danej partii produkcyjnej, nadanym przez producenta i umożliwiające ich identyfikowalność, </w:t>
      </w:r>
      <w:r w:rsidRPr="00B01B27">
        <w:rPr>
          <w:rFonts w:ascii="Trebuchet MS" w:hAnsi="Trebuchet MS" w:cs="Arial"/>
          <w:bCs/>
          <w:color w:val="000000"/>
          <w:sz w:val="20"/>
          <w:szCs w:val="20"/>
          <w:lang w:eastAsia="pl-PL"/>
        </w:rPr>
        <w:t>zgodne z obowiązującymi w tym zakresie przepisami prawa żywnościowego.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B01B27">
        <w:rPr>
          <w:rFonts w:ascii="Trebuchet MS" w:hAnsi="Trebuchet MS"/>
          <w:sz w:val="20"/>
          <w:szCs w:val="20"/>
          <w:lang w:eastAsia="pl-PL"/>
        </w:rPr>
        <w:t xml:space="preserve">Dostawy będą dokonywane sukcesywnie partiami, zgodnie z potrzebami Zamawiającego. </w:t>
      </w: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W zamówieniu ZAMAWIAJĄCY przekaże rodzaj i ilość zamawianej żywności jaka ma być dostarczona.</w:t>
      </w:r>
      <w:r w:rsidRPr="00B01B27">
        <w:rPr>
          <w:rFonts w:ascii="Trebuchet MS" w:hAnsi="Trebuchet MS"/>
          <w:sz w:val="20"/>
          <w:szCs w:val="20"/>
          <w:lang w:eastAsia="pl-PL"/>
        </w:rPr>
        <w:t xml:space="preserve"> Wykonawca zobowiązuje się również do elastycznego reagowania na zwiększone lub zmniejszone potrzeby Zamawiającego w stosunku do danego asortymentu lub całości dostawy. Przedmiot zamówienia obejmuje transport do miejsca przeznaczenia na własny koszt i własne ryzyko Wykonawcy, w odpowiednich temperaturach i warunkach sanitarnych pojazdu. Wykonawca będzie zapewniał dostawę w miarę zgłaszanych potrzeb składanych pisemnie, telefonicznie lub drogą elektroniczną przez upoważnioną osobę Zamawiającego, najpóźniej z jednodniowym wyprzedzeniem. Osobą upoważnioną do kontroli jakościowej towaru jest intendentka lub osoba upoważniona przez Dyrektora przedszkola.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lang w:eastAsia="pl-PL"/>
        </w:rPr>
      </w:pPr>
      <w:r w:rsidRPr="00B01B27">
        <w:rPr>
          <w:rFonts w:ascii="Trebuchet MS" w:hAnsi="Trebuchet MS"/>
          <w:sz w:val="20"/>
          <w:szCs w:val="20"/>
          <w:lang w:eastAsia="pl-PL"/>
        </w:rPr>
        <w:t>W przypadku niespełnienia wymogów co do jakości, ilości, terminów ważności do spożycia Zamawiający ma prawo odmówić odbioru przedmiotu zamówienia i żądać natychmiastowej dostawy właściwego asortymentu. W  razie stwierdzenia wadliwej partii dostarczonego towaru, reklamacja będzie zgłaszana telefonicznie. Wykonawca zobowiązuje się do niezwłocznej wymiany towaru na towar wolny od wad, w ilościach zakwestionowanych przez Zamawiającego.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WYKONAWCA zobowiązuje się odebrać lub wymienić żywność niespełniającą wymagań jakościowych  na wolną od wad, w terminie wskazanym przez Zamawiającego, na własny koszt. WYKONAWCA podpisuje odbiór żywności niespełniającej wymagań.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Odbiór ilościowo - jakościowy dostarczonej żywności, będzie potwierdzany przez upoważnionego pracownika ZAMAWIAJACEGO.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WYKONAWCA zobowiązuje się do udostępnienia przy dostawie wszystkich niezbędnych informacji w celu dokonania oceny ilościowo – jakościowej odbieranej żywności.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sz w:val="20"/>
          <w:szCs w:val="20"/>
          <w:lang w:eastAsia="pl-PL"/>
        </w:rPr>
        <w:t>Podane w formularzu ofertowym i opisie przedmiotu zamówienia ilości stanowią szacunkowe zapotrzebowanie, jakie ZAMAWIAJĄCY przewiduje zakupić w okresie obowiązywania umowy. Z tytułu niezrealizowania wskazanych w formularzu ofertowym i opisie przedmiotu zamówienia ilości WYKONAWCY 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C11C73" w:rsidRPr="00B01B27" w:rsidRDefault="00C11C73" w:rsidP="00B01B2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B01B27">
        <w:rPr>
          <w:rFonts w:ascii="Trebuchet MS" w:hAnsi="Trebuchet MS" w:cs="Arial"/>
          <w:sz w:val="20"/>
          <w:szCs w:val="20"/>
          <w:lang w:eastAsia="pl-PL"/>
        </w:rPr>
        <w:t xml:space="preserve">W czasie trwania oferty promocyjnej artykułów objętych ofertą przetargową, Wykonawca zobowiązuje się do sprzedawania Zamawiającemu tych artykułów po cenach promocyjnych, jeżeli są niższe od przetargowych, przez cały okres trwania promocji. </w:t>
      </w:r>
    </w:p>
    <w:p w:rsidR="00C11C73" w:rsidRPr="00300FFD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300FFD">
        <w:rPr>
          <w:rFonts w:ascii="Trebuchet MS" w:hAnsi="Trebuchet MS" w:cs="Arial"/>
          <w:sz w:val="20"/>
          <w:szCs w:val="20"/>
          <w:lang w:eastAsia="pl-PL"/>
        </w:rPr>
        <w:t xml:space="preserve">WYKONAWCA dostarczać będzie żywność do ZAMAWIAJĄCEGO – Miejskie Przedszkole nr 24, przy ulicy Energetyków 9 w Rudzie Śląskiej własnym środkiem transportu, na własny koszt </w:t>
      </w:r>
      <w:r w:rsidRPr="00300FFD">
        <w:rPr>
          <w:rFonts w:ascii="Trebuchet MS" w:hAnsi="Trebuchet MS" w:cs="Arial"/>
          <w:sz w:val="20"/>
          <w:szCs w:val="20"/>
          <w:lang w:eastAsia="pl-PL"/>
        </w:rPr>
        <w:br/>
        <w:t>i ryzyko w dni robocze godz. 6:00 - 7:00  następnego dnia po dniu złożenia zamówienia bezpośrednio do magazynu żywnościowego.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 xml:space="preserve">WYKONAWCA dostarczy zamówiony towar w terminie wskazanym przez ZAMAWIAJĄCEGO własnym ubezpieczonym środkiem transportu – spełniającym  warunki zgodne z zasadami GMP/GHP – do wglądu : dopuszczenie środka transportu przez PPiS do przewozu żywności. 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Dysponenci i kierowcy WYKONAWCY winni posiadać aktualne świadectwa zdrowia, decyzje sanitarne na środki transportu oraz czystą odzież ochronną.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 xml:space="preserve"> Dostawa żywności następować będzie na podstawie zamówień składanych WYKONAWCY przez ZAMAWIAJACEGO telefonicznie, faksem bądź e-mailem..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W szczególnych przypadkach, wynikających z potrzeby ZAMAWIAJĄCEGO, WYKONAWCA winien przyjąć doraźne zamówienie w trybie pilnej realizacji.</w:t>
      </w:r>
    </w:p>
    <w:p w:rsidR="00C11C73" w:rsidRPr="00B01B27" w:rsidRDefault="00C11C73" w:rsidP="00B01B27">
      <w:pPr>
        <w:numPr>
          <w:ilvl w:val="0"/>
          <w:numId w:val="32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hAnsi="Trebuchet MS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 xml:space="preserve">Sposób dostawy oraz dostarczana żywność musi być zgodna z wszystkimi wymaganiami prawa żywnościowego: </w:t>
      </w:r>
    </w:p>
    <w:p w:rsidR="00C11C73" w:rsidRPr="00B01B27" w:rsidRDefault="00C11C73" w:rsidP="00B01B27">
      <w:pPr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</w:t>
      </w:r>
      <w:r w:rsidRPr="00B01B27">
        <w:rPr>
          <w:rFonts w:ascii="Trebuchet MS" w:hAnsi="Trebuchet MS" w:cs="Arial"/>
          <w:color w:val="FF0000"/>
          <w:sz w:val="20"/>
          <w:szCs w:val="20"/>
          <w:lang w:eastAsia="pl-PL"/>
        </w:rPr>
        <w:t xml:space="preserve"> </w:t>
      </w: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1; Dz. Urz. UE Polskie wydanie specjalne, rozdz. 15, t. 6, str. 463), zwane dalej „rozporządzeniem nr 178/2002”</w:t>
      </w:r>
    </w:p>
    <w:p w:rsidR="00C11C73" w:rsidRPr="00B01B27" w:rsidRDefault="00C11C73" w:rsidP="00B01B27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 xml:space="preserve">Ustawa z dnia </w:t>
      </w:r>
      <w:r w:rsidRPr="00B01B27">
        <w:rPr>
          <w:rFonts w:ascii="Trebuchet MS" w:hAnsi="Trebuchet MS"/>
          <w:color w:val="000000"/>
          <w:sz w:val="20"/>
          <w:szCs w:val="20"/>
          <w:lang w:eastAsia="pl-PL"/>
        </w:rPr>
        <w:t xml:space="preserve"> z dnia 8 kwietnia 2015 r. w sprawie  bezpieczeństwa żywności i żywienia</w:t>
      </w: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 xml:space="preserve"> </w:t>
      </w:r>
      <w:r w:rsidRPr="00B01B27">
        <w:rPr>
          <w:rFonts w:ascii="Trebuchet MS" w:hAnsi="Trebuchet MS" w:cs="Arial"/>
          <w:sz w:val="20"/>
          <w:szCs w:val="20"/>
          <w:lang w:eastAsia="pl-PL"/>
        </w:rPr>
        <w:t>(t.j. Dz.U. 2020 r., poz. 2021 ze zm. )</w:t>
      </w:r>
    </w:p>
    <w:p w:rsidR="00C11C73" w:rsidRPr="00B01B27" w:rsidRDefault="00C11C73" w:rsidP="00B01B27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Rozporządzenie WE nr 852/2004  Parlamentu Europejskiego i Rady z dnia 29 kwietnia 2004 w sprawie higieny środków spożywczych</w:t>
      </w:r>
    </w:p>
    <w:p w:rsidR="00C11C73" w:rsidRPr="00B01B27" w:rsidRDefault="00C11C73" w:rsidP="00B01B27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B01B27">
        <w:rPr>
          <w:rFonts w:ascii="Trebuchet MS" w:hAnsi="Trebuchet MS" w:cs="Arial"/>
          <w:color w:val="000000"/>
          <w:sz w:val="20"/>
          <w:szCs w:val="20"/>
          <w:lang w:eastAsia="pl-PL"/>
        </w:rPr>
        <w:t>oraz wszelkie akty wykonawcze obowiązujące w zakresie nieregulowanym w rozporządzeniu 852/2004</w:t>
      </w:r>
    </w:p>
    <w:tbl>
      <w:tblPr>
        <w:tblW w:w="31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142"/>
      </w:tblGrid>
      <w:tr w:rsidR="00C11C73" w:rsidRPr="00E06458" w:rsidTr="00B01B27">
        <w:trPr>
          <w:trHeight w:val="4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074" w:type="dxa"/>
              <w:tblInd w:w="7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69"/>
              <w:gridCol w:w="3119"/>
              <w:gridCol w:w="567"/>
              <w:gridCol w:w="817"/>
              <w:gridCol w:w="175"/>
              <w:gridCol w:w="3118"/>
              <w:gridCol w:w="639"/>
              <w:gridCol w:w="70"/>
            </w:tblGrid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CC99FF"/>
                  <w:tcMar>
                    <w:left w:w="70" w:type="dxa"/>
                    <w:right w:w="70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>SZCZEGÓŁOWY OPIS PRZEDMIOTU ZAMÓWIENIA</w:t>
                  </w:r>
                </w:p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j.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CPV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>03100000-2     PRODUKTY ROLNICTWA I OGRODNICTWA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Miód pszczeli naturalny 250g (+/-20g.)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03142100-9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Jaja konsumpcyjne- wielkość 1 sztuki min. 63-73 klasa wielkość L, kl. Świeżości 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745467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E06458" w:rsidRDefault="00C11C73" w:rsidP="00B01B27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E06458">
                    <w:rPr>
                      <w:rFonts w:cs="Calibri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03142500-3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>032200000-3 ZBOŻA, ZIEMNIAKI, WARZYWA, OWOCE, ORZECHY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Banan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03222111-4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Cytryna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22210-8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Mandarynka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22240-7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Ananas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03222112-1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Nektaryny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03222332-9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Borówka amerykańska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03222310-9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Gruszka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03222322-6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Śliwki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03222334-3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Melon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15332180-9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Pomarańcza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22220-1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Jabłka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22321-9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Truskawka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22313-0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Arbuz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22300-6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Kiwi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22118-3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Burak czerwony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21111-7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Cebula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Czosnek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21120-3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Groch łuskany połówki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D52B4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22122-4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Rzodkiewka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D52B4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Kapusta włoska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Kapusta biała słodka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Kapusta młoda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Kapusta pekińska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Kapusta kiszona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Kapusta czerwona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Natka pietruszki - pęczek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5D1B3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Koperek zielony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5D1B3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Marchewka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21112-4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Seler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Pietruszka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1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Ogórek zielony świeży - zielony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Papryka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21230-7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Pieczarka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03221260-6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Pomidor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Pomidor w puszce krojony 2500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Sałata masłowa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Mix sałat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Szczypiorek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Ziemniak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3B6363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Ziemniaki młode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01B2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B01B27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Ogórki kiszone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806D9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Ogórki małosolne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03221270-9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C11C73" w:rsidRPr="00B01B27" w:rsidRDefault="00C11C73" w:rsidP="00765320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</w:p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>158 00000-6 Różne  produkty spożywcze</w:t>
                  </w: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>Pieczywo, świeże wyroby ciastkarskie i piekarski   158 10000-9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Bułka kukurydziana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Bułka mała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6F0E3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Bułka duża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EA7CF2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Bułka baton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Chleb pszenny krojony 1000g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6F0E3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Chleb pszenny krojony 390g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Chleb wieloziarnisty 390g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Chleb słonecznikowy 390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15811100-7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Grzanki 150g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15811500-1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Groszek ptysiowy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15612500-6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Bułka mleczna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Rogal mleczny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Drożdżówka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Pączek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15811200-8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Chałka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47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15821130-9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1B21B2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 xml:space="preserve">SUCHARKI I HERBATNIKI;WYROBY PIEKARSKIE I CIASTKARSKIE </w:t>
                  </w:r>
                  <w:r w:rsidRPr="00B01B27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br/>
                    <w:t xml:space="preserve"> O PRZEDŁUŻONEJ TRWAŁOŚCI     158 20000-2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D11B9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Kluski na parze po 9 sztuk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6C28CB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Biszkopty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Herbatniki Bebe 16 g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Ciastka owsiane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Ciastka kruche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Wafle tortowe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15842000-2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Wafle owsiane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15842000-2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tarta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500g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6" w:space="0" w:color="000000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20000-2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Kakao ciemne 100g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74</w:t>
                  </w: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PRODUKTY MĄCZNE 158 51000-8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</w:tcPr>
                <w:p w:rsidR="00C11C73" w:rsidRPr="008D74DB" w:rsidRDefault="00C11C73" w:rsidP="00017F8B">
                  <w:pPr>
                    <w:spacing w:before="285" w:after="285" w:line="36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Makaron świdry 400g (+/-100g) np. Lubella lub inny równoważny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Makaron nitki 250g (+/-10g)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Makaron spaghetti 500 g (+/-100g) np. Lubella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400BA1">
              <w:trPr>
                <w:gridAfter w:val="1"/>
                <w:wAfter w:w="70" w:type="dxa"/>
                <w:trHeight w:val="738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Makaron zacierka 250g (+/-100g) Lubella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Makaron kolanka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KAWA, HERBATA I PODOBNE PRODUKTY  158 60000-4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czarna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ekspresowa 9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0szt. np. Saga lub inna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Herbata owocowa ekspresowa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Saga 3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ziołowa np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. melisa, rumianek, mięta 40g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CUKIER I PRODUKTY POKREWNE 158 30000-5</w:t>
                  </w:r>
                </w:p>
              </w:tc>
            </w:tr>
            <w:tr w:rsidR="00C11C73" w:rsidRPr="00E06458" w:rsidTr="00DE54EC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1B21B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Cukier kryształ 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31000-2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DE54EC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28" w:after="228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waniliowy 16g (+/-1g)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DE54EC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puder 500g (+/-50g)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30000-5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6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SOSY, MIESZANKI PRZYPRAW I MIESZANKI PRZYPRAW KORZENNYCH                                       158 71200-6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1B21B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096B1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Majonez bez konserwantów 320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g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Lubczyk suszony 10g (+/- 3g)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1B21B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85" w:after="285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czarny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Bazylia suszona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Oregano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6" w:space="0" w:color="000000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399" w:after="399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Kminek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Majeranek 8g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Cynamon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Tymianek 10g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suszona 8g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suszony 8g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Ziele angielskie 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85" w:after="285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Liść laurowy 10g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85" w:after="285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granulowany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15870000-7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85" w:after="285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słodka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15870000-7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85" w:after="285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Przyprawa do kurczaka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15870000-7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513" w:after="513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Sól morska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72400-5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RÓŻNE PRODUKTY SPOŻYWCZE I PRODUKTY SUSZONE            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       </w:t>
                  </w: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90000-3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Proszek do pieczenia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before="57" w:after="57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99000-6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Żelatyna 2,5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before="57" w:after="57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24911000-3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barszczu 300ml.</w:t>
                  </w:r>
                </w:p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np. Krakus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86740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B3030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Pulpa pomidorowa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86740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pomidorowy 30% - 200 g np. Pudliszki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DF7C6C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DF7C6C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PRZEMIAŁU ZIARNA, SKROBI I PRODUKTÓW SKROBIOWYCH</w:t>
                  </w:r>
                </w:p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F7C6C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156 000000-4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pszenna poznańska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żurek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Żurek- zakwas 500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paraboliczny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5kg KNOR 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manna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jęczmienna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D215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pęczak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Kasza kuskus 300g Kupiec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Kawa zbożowa 150g (+/-20g)</w:t>
                  </w:r>
                </w:p>
                <w:p w:rsidR="00C11C73" w:rsidRPr="008D74DB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np. Inka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3E2DB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before="114" w:after="114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Płatki kukurydziane Corn Flakes </w:t>
                  </w:r>
                </w:p>
                <w:p w:rsidR="00C11C73" w:rsidRPr="008D74DB" w:rsidRDefault="00C11C73" w:rsidP="009B231C">
                  <w:pPr>
                    <w:spacing w:before="114" w:after="114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1000g.(+/-50g) np. Nestle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156 13311-1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SKROBIA I PRODUKTY SKROBIOWE 156 20000-0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846CF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Mąka ziemniaczana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765320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76532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Budyń 60g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765320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00000-1    OWOCE, WARZYWA I PRODUKTY PODOBNE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846CF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before="228" w:after="228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owocowy 100% 1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6D7BA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before="228" w:after="228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Kukurydza puszka 340g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6D7BA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03211200-5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before="228" w:after="228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Groszek zielony w puszce 340g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6D7BA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03211200-5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 xml:space="preserve">WARZYWA MROŻONE                                                                                                            </w:t>
                  </w:r>
                </w:p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31170-9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28" w:after="228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 z groszkiem mrożona 2500 g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228" w:after="228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Maliny mrożone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15311100-8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228" w:after="228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 mrożony 2500 g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(+/-50g)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D215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Szpinak mrożony 2500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D215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114" w:after="114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Brokuł mrożony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7A1B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Mini Marchewki mrożone 2500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Marchewka mrożona kostka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6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Warzywa mrożone mieszanka 2500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g.                  (+/-50g)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6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PRZETWORZONE OWOCE 153 32100-5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Truskawki mrożone 2500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Mieszanka kompotowa mrożona 2500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Brukselka mrożona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15331170-9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szparagowa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15331170-9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Jagody leśne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03222310-9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Włoszczyzna mrożona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Galaretka owocowa 79g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509C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32240-8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Dżem bez cukru 100% owoców owocowy 280g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32290-3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6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GŁĘBOKO MROŻONE   158 96000-5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śląskie mrożone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2500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557A5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6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>RYBY PRZETWORZONE I KONSERWOWANE152 00000-0</w:t>
                  </w: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6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MROŻONE, FILETY RYBNE I POZOSTAŁE MIĘSO RYB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114" w:after="114" w:line="24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dorsza gat. I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114" w:after="114" w:line="24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miruny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before="114" w:after="114" w:line="24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Paluszki dorszowe Frosta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PUSZKOWANE I POZOSTAŁE RYBY KONSERWOWANE LUB PRZETWORZONE                                                152 40000-2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Tuńczyk kawałki w sosie własnym 170g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eastAsia="MS UI Gothic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Ryba konserwowana puszka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170g.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eastAsia="MS UI Gothic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F16F8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Makrela wędzona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eastAsia="MS UI Gothic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eastAsia="MS UI Gothic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                     152 34000-7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6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ZWIERZĘCE, MIĘSO I JEGO PRZETWORY MIĘSNE</w:t>
                  </w:r>
                </w:p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151 00000-9</w:t>
                  </w: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Pałki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3A52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CE3D5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indyka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Porcje rosołowe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557A5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Mięso od szynki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Łopatka b/k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114" w:after="114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Kości wieprzowe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BC79E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Schab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BC79E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71" w:after="17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Boczek wędzony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BC79E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31200-7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0262EC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Szynka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gotowana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0262EC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Szynka konserwowa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sopocka zawierająca</w:t>
                  </w:r>
                </w:p>
                <w:p w:rsidR="00C11C73" w:rsidRPr="00B01B27" w:rsidRDefault="00C11C73" w:rsidP="009B231C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  <w:r w:rsidRPr="00B01B27"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027353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Kiełbasa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śląska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3A228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027353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Kiełbaski Śląskie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31135- 0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027353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Kiełbaski cielęce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8D74D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31130-5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Kiełbaski pyszne gat.I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8D74D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Salami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8D74D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CE3D58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CE3D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Mortadela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8D74D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57" w:after="57" w:line="240" w:lineRule="auto"/>
                    <w:jc w:val="both"/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wiejski zawierający</w:t>
                  </w:r>
                  <w:r w:rsidRPr="00B01B27">
                    <w:rPr>
                      <w:rFonts w:ascii="Times New Roman" w:hAnsi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</w:p>
                <w:p w:rsidR="00C11C73" w:rsidRPr="00B01B27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w 100g produktu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8D74D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pieczony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8D74D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311100-1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Default="00C11C73" w:rsidP="009952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57" w:after="57" w:line="24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Kabanosy wieprzowe 105g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8D74D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15131200-7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OLEJE I TŁUSZCZE ZWIERZĘCE LUB ROŚLINNE 154 00000-2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2E719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71" w:after="171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Olej Kujawski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154 11210-7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0A7D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71" w:after="171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Smalec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                      154 12100-0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CE3D5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171" w:after="171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Masło roślinne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8D74DB" w:rsidRDefault="00C11C73" w:rsidP="00E929F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15431000-8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MLECZARSKIE 155 00000-3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0A7D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Masło extra  200g.  82% tłuszczu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0A7D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Masło bez laktozy 200g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0A7D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naturalny 1l Nadbużański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51310-1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0A7D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Jogurt owocowy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120ml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51320-4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0A7D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57" w:after="57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Mleko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uht 3,2% 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472C45" w:rsidRDefault="00C11C73" w:rsidP="00D32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6" w:space="0" w:color="000000"/>
                    <w:bottom w:val="single" w:sz="4" w:space="0" w:color="000001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center"/>
                </w:tcPr>
                <w:p w:rsidR="00C11C73" w:rsidRPr="00B01B27" w:rsidRDefault="00C11C73" w:rsidP="009B231C">
                  <w:pPr>
                    <w:spacing w:before="57" w:after="57" w:line="360" w:lineRule="auto"/>
                    <w:jc w:val="both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żółty twardy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GOUDA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D32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homogenizowany 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784B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45000-0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D32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14" w:after="114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Śmietana </w:t>
                  </w: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UHT</w:t>
                  </w: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12%  0,5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D32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71" w:after="171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homogenizowana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D7312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before="171" w:after="171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Almette 150g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D32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before="171" w:after="171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Mój Ulubiony 1kg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D3207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177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0F5E96">
                  <w:pPr>
                    <w:spacing w:before="114" w:after="114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 twaróg biały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0F5E96">
                  <w:pPr>
                    <w:spacing w:before="114" w:after="114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waniliowo- owocowy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0F5E96">
                  <w:pPr>
                    <w:spacing w:before="114" w:after="114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Serek Bakuś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6" w:space="0" w:color="000000"/>
                    <w:bottom w:val="single" w:sz="4" w:space="0" w:color="00000A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Default="00C11C73" w:rsidP="000F5E96">
                  <w:pPr>
                    <w:spacing w:before="114" w:after="114" w:line="360" w:lineRule="auto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UHT 30% 0,5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11C73" w:rsidRPr="00E06458" w:rsidTr="00B01B27">
              <w:trPr>
                <w:trHeight w:val="1"/>
              </w:trPr>
              <w:tc>
                <w:tcPr>
                  <w:tcW w:w="9074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hAnsi="Arial" w:cs="Arial"/>
                      <w:color w:val="00000A"/>
                      <w:sz w:val="20"/>
                      <w:szCs w:val="20"/>
                      <w:lang w:eastAsia="pl-PL"/>
                    </w:rPr>
                    <w:t>ŻYWNOŚĆ, NAPOJE, TYTOŃ I PRODUKTY POKREWNE    15900000-7</w:t>
                  </w:r>
                </w:p>
              </w:tc>
            </w:tr>
            <w:tr w:rsidR="00C11C73" w:rsidRPr="00E06458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472C45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Woda mineralna niegazowana  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8D74DB" w:rsidRDefault="00C11C73" w:rsidP="009B231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D74DB">
                    <w:rPr>
                      <w:rFonts w:ascii="Arial" w:hAnsi="Arial" w:cs="Arial"/>
                      <w:color w:val="00000A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hAnsi="Arial" w:cs="Arial"/>
                      <w:color w:val="00000A"/>
                      <w:sz w:val="16"/>
                      <w:szCs w:val="20"/>
                      <w:lang w:eastAsia="pl-PL"/>
                    </w:rPr>
                    <w:t>15981200-0</w:t>
                  </w:r>
                </w:p>
              </w:tc>
              <w:tc>
                <w:tcPr>
                  <w:tcW w:w="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26" w:type="dxa"/>
                    <w:right w:w="26" w:type="dxa"/>
                  </w:tcMar>
                  <w:vAlign w:val="bottom"/>
                </w:tcPr>
                <w:p w:rsidR="00C11C73" w:rsidRPr="00B01B27" w:rsidRDefault="00C11C73" w:rsidP="009B231C">
                  <w:pPr>
                    <w:spacing w:after="0" w:line="36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11C73" w:rsidRPr="00B01B27" w:rsidRDefault="00C11C73" w:rsidP="00B01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11C73" w:rsidRPr="00B01B27" w:rsidRDefault="00C11C73" w:rsidP="00B01B27">
      <w:pPr>
        <w:spacing w:after="0" w:line="360" w:lineRule="auto"/>
        <w:ind w:right="220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C11C73" w:rsidRPr="00B01B27" w:rsidRDefault="00C11C73" w:rsidP="00B01B27">
      <w:pPr>
        <w:spacing w:after="0" w:line="360" w:lineRule="auto"/>
        <w:ind w:right="220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B01B27">
        <w:rPr>
          <w:rFonts w:ascii="Trebuchet MS" w:hAnsi="Trebuchet MS" w:cs="Arial"/>
          <w:sz w:val="20"/>
          <w:szCs w:val="20"/>
          <w:lang w:eastAsia="pl-PL"/>
        </w:rPr>
        <w:t>Ilość poszczególnych artykułów spożywczych może ulec zmianie (zmniejszeniu lub zwiększeniu) o +/- 10 % z zastrzeżeniem, iż łączne wynagrodzenie Wykonawcy nie może przekroczyć ceny ofertowej.</w:t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hAnsi="Trebuchet MS" w:cs="Arial"/>
          <w:sz w:val="20"/>
          <w:szCs w:val="20"/>
          <w:lang w:eastAsia="pl-PL"/>
        </w:rPr>
        <w:tab/>
        <w:t xml:space="preserve"> </w:t>
      </w:r>
    </w:p>
    <w:p w:rsidR="00C11C73" w:rsidRPr="00B01B27" w:rsidRDefault="00C11C73" w:rsidP="00B01B27">
      <w:pPr>
        <w:spacing w:after="0" w:line="360" w:lineRule="auto"/>
        <w:ind w:right="220"/>
        <w:rPr>
          <w:rFonts w:ascii="Trebuchet MS" w:hAnsi="Trebuchet MS" w:cs="Arial"/>
          <w:sz w:val="20"/>
          <w:szCs w:val="20"/>
          <w:lang w:eastAsia="pl-PL"/>
        </w:rPr>
      </w:pPr>
    </w:p>
    <w:p w:rsidR="00C11C73" w:rsidRPr="00B01B27" w:rsidRDefault="00C11C73" w:rsidP="00B01B27">
      <w:pPr>
        <w:spacing w:after="0" w:line="240" w:lineRule="auto"/>
        <w:jc w:val="both"/>
        <w:rPr>
          <w:rFonts w:ascii="Trebuchet MS" w:hAnsi="Trebuchet MS"/>
          <w:sz w:val="20"/>
          <w:szCs w:val="20"/>
          <w:lang w:eastAsia="pl-PL"/>
        </w:rPr>
      </w:pPr>
    </w:p>
    <w:p w:rsidR="00C11C73" w:rsidRDefault="00C11C73"/>
    <w:sectPr w:rsidR="00C11C73" w:rsidSect="00B01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73" w:rsidRDefault="00C11C73" w:rsidP="00B01B27">
      <w:pPr>
        <w:spacing w:after="0" w:line="240" w:lineRule="auto"/>
      </w:pPr>
      <w:r>
        <w:separator/>
      </w:r>
    </w:p>
  </w:endnote>
  <w:endnote w:type="continuationSeparator" w:id="0">
    <w:p w:rsidR="00C11C73" w:rsidRDefault="00C11C73" w:rsidP="00B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, Taho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3" w:rsidRPr="009E74E2" w:rsidRDefault="00C11C73" w:rsidP="00B01B27">
    <w:pPr>
      <w:tabs>
        <w:tab w:val="center" w:pos="4536"/>
        <w:tab w:val="right" w:pos="9072"/>
      </w:tabs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 xml:space="preserve">24 </w:t>
    </w:r>
    <w:r w:rsidRPr="009E74E2">
      <w:rPr>
        <w:rFonts w:ascii="Trebuchet MS" w:hAnsi="Trebuchet MS"/>
        <w:sz w:val="18"/>
        <w:szCs w:val="18"/>
      </w:rPr>
      <w:t xml:space="preserve">ul. </w:t>
    </w:r>
    <w:r>
      <w:rPr>
        <w:rFonts w:ascii="Trebuchet MS" w:hAnsi="Trebuchet MS"/>
        <w:sz w:val="18"/>
        <w:szCs w:val="18"/>
      </w:rPr>
      <w:t>Energetyków 9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C11C73" w:rsidRPr="002D2F41" w:rsidRDefault="00C11C73" w:rsidP="00B01B27">
    <w:pPr>
      <w:tabs>
        <w:tab w:val="center" w:pos="4536"/>
        <w:tab w:val="right" w:pos="9072"/>
      </w:tabs>
    </w:pPr>
  </w:p>
  <w:p w:rsidR="00C11C73" w:rsidRPr="003B445C" w:rsidRDefault="00C11C73">
    <w:pPr>
      <w:pStyle w:val="Footer"/>
      <w:jc w:val="right"/>
      <w:rPr>
        <w:sz w:val="18"/>
        <w:szCs w:val="18"/>
      </w:rPr>
    </w:pPr>
  </w:p>
  <w:p w:rsidR="00C11C73" w:rsidRDefault="00C11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73" w:rsidRDefault="00C11C73" w:rsidP="00B01B27">
      <w:pPr>
        <w:spacing w:after="0" w:line="240" w:lineRule="auto"/>
      </w:pPr>
      <w:r>
        <w:separator/>
      </w:r>
    </w:p>
  </w:footnote>
  <w:footnote w:type="continuationSeparator" w:id="0">
    <w:p w:rsidR="00C11C73" w:rsidRDefault="00C11C73" w:rsidP="00B0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3" w:rsidRPr="00C0535A" w:rsidRDefault="00C11C73" w:rsidP="00B01B27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hAnsi="Arial"/>
        <w:sz w:val="14"/>
        <w:szCs w:val="14"/>
      </w:rPr>
      <w:t xml:space="preserve">Specyfikacja Warunków Zamówienia  dla </w:t>
    </w:r>
    <w:r w:rsidRPr="00373021">
      <w:rPr>
        <w:rFonts w:ascii="Arial" w:hAnsi="Arial"/>
        <w:sz w:val="14"/>
        <w:szCs w:val="14"/>
      </w:rPr>
      <w:t>dostaw, w</w:t>
    </w:r>
    <w:r w:rsidRPr="002D2F41">
      <w:rPr>
        <w:rFonts w:ascii="Arial" w:hAnsi="Arial"/>
        <w:sz w:val="14"/>
        <w:szCs w:val="14"/>
      </w:rPr>
      <w:t xml:space="preserve"> postępowaniu o wartości mniejszej niż próg unijny, tryb podstawowy, bez negocjacji -                 </w:t>
    </w:r>
    <w:r>
      <w:rPr>
        <w:rFonts w:ascii="Arial" w:hAnsi="Arial"/>
        <w:sz w:val="14"/>
        <w:szCs w:val="14"/>
      </w:rPr>
      <w:t xml:space="preserve">         nr sprawy: MP24.2701.01</w:t>
    </w:r>
    <w:r w:rsidRPr="002D2F41">
      <w:rPr>
        <w:rFonts w:ascii="Arial" w:hAnsi="Arial"/>
        <w:sz w:val="14"/>
        <w:szCs w:val="14"/>
      </w:rPr>
      <w:t>.202</w:t>
    </w:r>
    <w:r>
      <w:rPr>
        <w:rFonts w:ascii="Arial" w:hAnsi="Arial"/>
        <w:sz w:val="14"/>
        <w:szCs w:val="14"/>
      </w:rPr>
      <w:t>4</w:t>
    </w:r>
  </w:p>
  <w:p w:rsidR="00C11C73" w:rsidRDefault="00C11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4"/>
    <w:multiLevelType w:val="singleLevel"/>
    <w:tmpl w:val="00000014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  <w:color w:val="000000"/>
        <w:sz w:val="22"/>
      </w:rPr>
    </w:lvl>
  </w:abstractNum>
  <w:abstractNum w:abstractNumId="3">
    <w:nsid w:val="0000001B"/>
    <w:multiLevelType w:val="singleLevel"/>
    <w:tmpl w:val="0000001B"/>
    <w:name w:val="WW8Num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  <w:color w:val="000000"/>
        <w:sz w:val="22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8">
    <w:nsid w:val="16240EC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2CA210B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1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337010EA"/>
    <w:multiLevelType w:val="multilevel"/>
    <w:tmpl w:val="39A620AC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51B6935"/>
    <w:multiLevelType w:val="multilevel"/>
    <w:tmpl w:val="D108B648"/>
    <w:styleLink w:val="WW8Num35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</w:rPr>
    </w:lvl>
    <w:lvl w:ilvl="1">
      <w:start w:val="1"/>
      <w:numFmt w:val="none"/>
      <w:lvlText w:val="2.1.%2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23">
    <w:nsid w:val="4C22038D"/>
    <w:multiLevelType w:val="hybridMultilevel"/>
    <w:tmpl w:val="67CEB77E"/>
    <w:lvl w:ilvl="0" w:tplc="03B6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561D1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4E3B7E8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8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9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A343A"/>
    <w:multiLevelType w:val="multilevel"/>
    <w:tmpl w:val="C27CBAAA"/>
    <w:styleLink w:val="WW8Num8"/>
    <w:lvl w:ilvl="0">
      <w:start w:val="1"/>
      <w:numFmt w:val="decimal"/>
      <w:lvlText w:val="%1."/>
      <w:lvlJc w:val="left"/>
      <w:rPr>
        <w:rFonts w:ascii="Trebuchet MS" w:hAnsi="Trebuchet MS" w:cs="Arial"/>
        <w:b w:val="0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Arial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  <w:sz w:val="20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987034"/>
    <w:multiLevelType w:val="hybridMultilevel"/>
    <w:tmpl w:val="9B104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5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6">
    <w:nsid w:val="650E0E95"/>
    <w:multiLevelType w:val="multilevel"/>
    <w:tmpl w:val="5350B342"/>
    <w:styleLink w:val="WW8Num22"/>
    <w:lvl w:ilvl="0">
      <w:start w:val="8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 w:val="0"/>
        <w:i w:val="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2771EB"/>
    <w:multiLevelType w:val="multilevel"/>
    <w:tmpl w:val="4334B1A0"/>
    <w:styleLink w:val="WW8Num1"/>
    <w:lvl w:ilvl="0">
      <w:start w:val="2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Arial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4"/>
  </w:num>
  <w:num w:numId="8">
    <w:abstractNumId w:val="20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35"/>
  </w:num>
  <w:num w:numId="15">
    <w:abstractNumId w:val="28"/>
  </w:num>
  <w:num w:numId="16">
    <w:abstractNumId w:val="34"/>
  </w:num>
  <w:num w:numId="17">
    <w:abstractNumId w:val="27"/>
  </w:num>
  <w:num w:numId="18">
    <w:abstractNumId w:val="13"/>
  </w:num>
  <w:num w:numId="19">
    <w:abstractNumId w:val="26"/>
  </w:num>
  <w:num w:numId="20">
    <w:abstractNumId w:val="11"/>
  </w:num>
  <w:num w:numId="21">
    <w:abstractNumId w:val="29"/>
  </w:num>
  <w:num w:numId="22">
    <w:abstractNumId w:val="39"/>
  </w:num>
  <w:num w:numId="23">
    <w:abstractNumId w:val="1"/>
  </w:num>
  <w:num w:numId="24">
    <w:abstractNumId w:val="30"/>
  </w:num>
  <w:num w:numId="25">
    <w:abstractNumId w:val="37"/>
  </w:num>
  <w:num w:numId="26">
    <w:abstractNumId w:val="18"/>
  </w:num>
  <w:num w:numId="27">
    <w:abstractNumId w:val="9"/>
  </w:num>
  <w:num w:numId="28">
    <w:abstractNumId w:val="32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0"/>
  </w:num>
  <w:num w:numId="31">
    <w:abstractNumId w:val="21"/>
  </w:num>
  <w:num w:numId="32">
    <w:abstractNumId w:val="23"/>
  </w:num>
  <w:num w:numId="33">
    <w:abstractNumId w:val="2"/>
  </w:num>
  <w:num w:numId="34">
    <w:abstractNumId w:val="3"/>
  </w:num>
  <w:num w:numId="35">
    <w:abstractNumId w:val="36"/>
  </w:num>
  <w:num w:numId="36">
    <w:abstractNumId w:val="38"/>
  </w:num>
  <w:num w:numId="37">
    <w:abstractNumId w:val="22"/>
  </w:num>
  <w:num w:numId="38">
    <w:abstractNumId w:val="17"/>
  </w:num>
  <w:num w:numId="39">
    <w:abstractNumId w:val="31"/>
  </w:num>
  <w:num w:numId="40">
    <w:abstractNumId w:val="25"/>
  </w:num>
  <w:num w:numId="41">
    <w:abstractNumId w:val="33"/>
  </w:num>
  <w:num w:numId="42">
    <w:abstractNumId w:val="24"/>
  </w:num>
  <w:num w:numId="43">
    <w:abstractNumId w:val="1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B27"/>
    <w:rsid w:val="00017C56"/>
    <w:rsid w:val="00017F8B"/>
    <w:rsid w:val="00020CB0"/>
    <w:rsid w:val="000262EC"/>
    <w:rsid w:val="00027353"/>
    <w:rsid w:val="00030B03"/>
    <w:rsid w:val="0003334A"/>
    <w:rsid w:val="00045C23"/>
    <w:rsid w:val="0006045B"/>
    <w:rsid w:val="000840CF"/>
    <w:rsid w:val="00096B13"/>
    <w:rsid w:val="000A7DD9"/>
    <w:rsid w:val="000B305E"/>
    <w:rsid w:val="000B47BD"/>
    <w:rsid w:val="000D2C94"/>
    <w:rsid w:val="000F3CD6"/>
    <w:rsid w:val="000F5E96"/>
    <w:rsid w:val="00106154"/>
    <w:rsid w:val="001165DD"/>
    <w:rsid w:val="0014616A"/>
    <w:rsid w:val="00147CD8"/>
    <w:rsid w:val="001B21B2"/>
    <w:rsid w:val="001D14BF"/>
    <w:rsid w:val="001E1AE3"/>
    <w:rsid w:val="001E6BA7"/>
    <w:rsid w:val="001E71CD"/>
    <w:rsid w:val="002249D3"/>
    <w:rsid w:val="00263D53"/>
    <w:rsid w:val="002708F2"/>
    <w:rsid w:val="0027246B"/>
    <w:rsid w:val="002A2FB4"/>
    <w:rsid w:val="002B1400"/>
    <w:rsid w:val="002B3A76"/>
    <w:rsid w:val="002D2F41"/>
    <w:rsid w:val="002D690F"/>
    <w:rsid w:val="002E7194"/>
    <w:rsid w:val="002F5E12"/>
    <w:rsid w:val="002F76B4"/>
    <w:rsid w:val="00300FFD"/>
    <w:rsid w:val="00304CF6"/>
    <w:rsid w:val="00346279"/>
    <w:rsid w:val="00367688"/>
    <w:rsid w:val="00367710"/>
    <w:rsid w:val="00373021"/>
    <w:rsid w:val="00386528"/>
    <w:rsid w:val="00393013"/>
    <w:rsid w:val="00393669"/>
    <w:rsid w:val="003A219E"/>
    <w:rsid w:val="003A228F"/>
    <w:rsid w:val="003A529D"/>
    <w:rsid w:val="003B445C"/>
    <w:rsid w:val="003B6363"/>
    <w:rsid w:val="003B7886"/>
    <w:rsid w:val="003C7470"/>
    <w:rsid w:val="003E2DB2"/>
    <w:rsid w:val="00400BA1"/>
    <w:rsid w:val="004029B9"/>
    <w:rsid w:val="00403D29"/>
    <w:rsid w:val="00404CBA"/>
    <w:rsid w:val="004101C5"/>
    <w:rsid w:val="00410CCE"/>
    <w:rsid w:val="00413C34"/>
    <w:rsid w:val="00425FCD"/>
    <w:rsid w:val="0042782E"/>
    <w:rsid w:val="00430B4F"/>
    <w:rsid w:val="00460911"/>
    <w:rsid w:val="00472C45"/>
    <w:rsid w:val="00485093"/>
    <w:rsid w:val="004868D4"/>
    <w:rsid w:val="004A53BF"/>
    <w:rsid w:val="004E24A1"/>
    <w:rsid w:val="004F53F4"/>
    <w:rsid w:val="00526FCC"/>
    <w:rsid w:val="005303A4"/>
    <w:rsid w:val="00557A56"/>
    <w:rsid w:val="00575686"/>
    <w:rsid w:val="005D037B"/>
    <w:rsid w:val="005D1B32"/>
    <w:rsid w:val="005F6882"/>
    <w:rsid w:val="005F7F22"/>
    <w:rsid w:val="00616B98"/>
    <w:rsid w:val="00617C24"/>
    <w:rsid w:val="006510CD"/>
    <w:rsid w:val="00671775"/>
    <w:rsid w:val="006C28CB"/>
    <w:rsid w:val="006D75F0"/>
    <w:rsid w:val="006D7BAF"/>
    <w:rsid w:val="006F0E36"/>
    <w:rsid w:val="006F70E3"/>
    <w:rsid w:val="0070685B"/>
    <w:rsid w:val="00717194"/>
    <w:rsid w:val="0072162F"/>
    <w:rsid w:val="00731670"/>
    <w:rsid w:val="007371A8"/>
    <w:rsid w:val="007424F0"/>
    <w:rsid w:val="007425E4"/>
    <w:rsid w:val="007425E5"/>
    <w:rsid w:val="00745467"/>
    <w:rsid w:val="00756CF6"/>
    <w:rsid w:val="00765320"/>
    <w:rsid w:val="007749F0"/>
    <w:rsid w:val="00776C8A"/>
    <w:rsid w:val="00776F29"/>
    <w:rsid w:val="00784BB0"/>
    <w:rsid w:val="00795197"/>
    <w:rsid w:val="007A05AE"/>
    <w:rsid w:val="007A1B75"/>
    <w:rsid w:val="007B7CF1"/>
    <w:rsid w:val="007D11B9"/>
    <w:rsid w:val="007D1FB2"/>
    <w:rsid w:val="007F5D79"/>
    <w:rsid w:val="00806D9B"/>
    <w:rsid w:val="00816CCE"/>
    <w:rsid w:val="00830A70"/>
    <w:rsid w:val="00835840"/>
    <w:rsid w:val="00846CFA"/>
    <w:rsid w:val="00846D46"/>
    <w:rsid w:val="00861FBB"/>
    <w:rsid w:val="00867306"/>
    <w:rsid w:val="00867403"/>
    <w:rsid w:val="00874300"/>
    <w:rsid w:val="0087660A"/>
    <w:rsid w:val="00885391"/>
    <w:rsid w:val="0089052D"/>
    <w:rsid w:val="008B3BAD"/>
    <w:rsid w:val="008D74DB"/>
    <w:rsid w:val="008E49C5"/>
    <w:rsid w:val="00904FD0"/>
    <w:rsid w:val="00911B1D"/>
    <w:rsid w:val="009137C2"/>
    <w:rsid w:val="009218FD"/>
    <w:rsid w:val="009509CD"/>
    <w:rsid w:val="0095161B"/>
    <w:rsid w:val="0099528A"/>
    <w:rsid w:val="009A480F"/>
    <w:rsid w:val="009A513A"/>
    <w:rsid w:val="009A61C4"/>
    <w:rsid w:val="009A75CE"/>
    <w:rsid w:val="009B231C"/>
    <w:rsid w:val="009D4B50"/>
    <w:rsid w:val="009E0BEB"/>
    <w:rsid w:val="009E74E2"/>
    <w:rsid w:val="00A00B29"/>
    <w:rsid w:val="00A24459"/>
    <w:rsid w:val="00A41673"/>
    <w:rsid w:val="00A43510"/>
    <w:rsid w:val="00A724CA"/>
    <w:rsid w:val="00A8501F"/>
    <w:rsid w:val="00A9223D"/>
    <w:rsid w:val="00AB0BF6"/>
    <w:rsid w:val="00AC3E9B"/>
    <w:rsid w:val="00AC4ECD"/>
    <w:rsid w:val="00AD63F8"/>
    <w:rsid w:val="00AE5341"/>
    <w:rsid w:val="00AE5B9E"/>
    <w:rsid w:val="00AF49AC"/>
    <w:rsid w:val="00B01B27"/>
    <w:rsid w:val="00B0407B"/>
    <w:rsid w:val="00B069C2"/>
    <w:rsid w:val="00B10CC6"/>
    <w:rsid w:val="00B3030B"/>
    <w:rsid w:val="00B435CA"/>
    <w:rsid w:val="00B44073"/>
    <w:rsid w:val="00B47072"/>
    <w:rsid w:val="00B50B94"/>
    <w:rsid w:val="00B52643"/>
    <w:rsid w:val="00B70C51"/>
    <w:rsid w:val="00B82403"/>
    <w:rsid w:val="00B90BF5"/>
    <w:rsid w:val="00BA29D3"/>
    <w:rsid w:val="00BC6F88"/>
    <w:rsid w:val="00BC79EA"/>
    <w:rsid w:val="00C0535A"/>
    <w:rsid w:val="00C11C73"/>
    <w:rsid w:val="00C75BF6"/>
    <w:rsid w:val="00CA330F"/>
    <w:rsid w:val="00CB0F40"/>
    <w:rsid w:val="00CC4414"/>
    <w:rsid w:val="00CD29BD"/>
    <w:rsid w:val="00CE3D58"/>
    <w:rsid w:val="00CF2EDA"/>
    <w:rsid w:val="00D03770"/>
    <w:rsid w:val="00D215C8"/>
    <w:rsid w:val="00D221EC"/>
    <w:rsid w:val="00D32072"/>
    <w:rsid w:val="00D34024"/>
    <w:rsid w:val="00D46FCD"/>
    <w:rsid w:val="00D52B43"/>
    <w:rsid w:val="00D538E8"/>
    <w:rsid w:val="00D61D86"/>
    <w:rsid w:val="00D6517A"/>
    <w:rsid w:val="00D72CDD"/>
    <w:rsid w:val="00D73120"/>
    <w:rsid w:val="00DC7FCB"/>
    <w:rsid w:val="00DE54EC"/>
    <w:rsid w:val="00DF7C6C"/>
    <w:rsid w:val="00E06458"/>
    <w:rsid w:val="00E20F3B"/>
    <w:rsid w:val="00E25640"/>
    <w:rsid w:val="00E36221"/>
    <w:rsid w:val="00E557E6"/>
    <w:rsid w:val="00E576DE"/>
    <w:rsid w:val="00E60E29"/>
    <w:rsid w:val="00E65445"/>
    <w:rsid w:val="00E756C2"/>
    <w:rsid w:val="00E9018F"/>
    <w:rsid w:val="00E929F5"/>
    <w:rsid w:val="00E92E9B"/>
    <w:rsid w:val="00EA2310"/>
    <w:rsid w:val="00EA31A2"/>
    <w:rsid w:val="00EA7CF2"/>
    <w:rsid w:val="00EB58FF"/>
    <w:rsid w:val="00EE5A15"/>
    <w:rsid w:val="00EE72FF"/>
    <w:rsid w:val="00F148E0"/>
    <w:rsid w:val="00F16F8B"/>
    <w:rsid w:val="00F373D8"/>
    <w:rsid w:val="00F437AF"/>
    <w:rsid w:val="00F4769B"/>
    <w:rsid w:val="00FA3ADA"/>
    <w:rsid w:val="00FA5EDB"/>
    <w:rsid w:val="00FC7B45"/>
    <w:rsid w:val="00FE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5686"/>
    <w:pPr>
      <w:spacing w:after="160" w:line="259" w:lineRule="auto"/>
    </w:pPr>
    <w:rPr>
      <w:lang w:eastAsia="en-US"/>
    </w:rPr>
  </w:style>
  <w:style w:type="paragraph" w:styleId="Heading1">
    <w:name w:val="heading 1"/>
    <w:aliases w:val="Title 1,NAGŁÓWEK 1,title1,Title 1 Znak"/>
    <w:basedOn w:val="Normal"/>
    <w:next w:val="Normal"/>
    <w:link w:val="Heading1Char"/>
    <w:uiPriority w:val="99"/>
    <w:qFormat/>
    <w:rsid w:val="00B01B27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Times New Roman" w:hAnsi="Arial"/>
      <w:b/>
      <w:caps/>
      <w:kern w:val="28"/>
      <w:sz w:val="24"/>
      <w:szCs w:val="20"/>
      <w:u w:val="single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B2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B2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B2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B27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/>
      <w:sz w:val="20"/>
      <w:szCs w:val="20"/>
      <w:lang w:eastAsia="ar-SA"/>
    </w:rPr>
  </w:style>
  <w:style w:type="paragraph" w:styleId="Heading6">
    <w:name w:val="heading 6"/>
    <w:aliases w:val="Nagłówek 6 Tabela"/>
    <w:basedOn w:val="Normal"/>
    <w:next w:val="Normal"/>
    <w:link w:val="Heading6Char"/>
    <w:uiPriority w:val="99"/>
    <w:qFormat/>
    <w:rsid w:val="00B01B2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/>
      <w:i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1B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1B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1B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NAGŁÓWEK 1 Char,title1 Char,Title 1 Znak Char"/>
    <w:basedOn w:val="DefaultParagraphFont"/>
    <w:link w:val="Heading1"/>
    <w:uiPriority w:val="99"/>
    <w:locked/>
    <w:rsid w:val="00B01B27"/>
    <w:rPr>
      <w:rFonts w:ascii="Arial" w:hAnsi="Arial" w:cs="Times New Roman"/>
      <w:b/>
      <w:caps/>
      <w:kern w:val="28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1B27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B27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1B27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B27"/>
    <w:rPr>
      <w:rFonts w:ascii="Arial" w:hAnsi="Arial" w:cs="Times New Roman"/>
      <w:sz w:val="20"/>
      <w:szCs w:val="20"/>
      <w:lang w:eastAsia="ar-SA" w:bidi="ar-SA"/>
    </w:rPr>
  </w:style>
  <w:style w:type="character" w:customStyle="1" w:styleId="Heading6Char">
    <w:name w:val="Heading 6 Char"/>
    <w:aliases w:val="Nagłówek 6 Tabela Char"/>
    <w:basedOn w:val="DefaultParagraphFont"/>
    <w:link w:val="Heading6"/>
    <w:uiPriority w:val="99"/>
    <w:locked/>
    <w:rsid w:val="00B01B27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1B27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1B27"/>
    <w:rPr>
      <w:rFonts w:ascii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1B27"/>
    <w:rPr>
      <w:rFonts w:ascii="Times New Roman" w:hAnsi="Times New Roman" w:cs="Times New Roman"/>
      <w:i/>
      <w:sz w:val="20"/>
      <w:szCs w:val="20"/>
    </w:rPr>
  </w:style>
  <w:style w:type="paragraph" w:styleId="BodyText">
    <w:name w:val="Body Text"/>
    <w:aliases w:val="Znak,Tekst podstawow.(F2),(F2)"/>
    <w:basedOn w:val="Normal"/>
    <w:link w:val="BodyTextChar1"/>
    <w:uiPriority w:val="99"/>
    <w:rsid w:val="00B01B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aliases w:val="Znak Char1,Tekst podstawow.(F2) Char1,(F2) Char1"/>
    <w:basedOn w:val="DefaultParagraphFont"/>
    <w:link w:val="BodyText"/>
    <w:uiPriority w:val="99"/>
    <w:locked/>
    <w:rsid w:val="00B01B2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rsid w:val="00B01B27"/>
    <w:pPr>
      <w:spacing w:after="0" w:line="240" w:lineRule="auto"/>
    </w:pPr>
    <w:rPr>
      <w:rFonts w:ascii="Segoe UI" w:eastAsia="Times New Roman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1B27"/>
    <w:rPr>
      <w:rFonts w:ascii="Segoe U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1B27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1B2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B01B2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01B2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B2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1B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01B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"/>
    <w:uiPriority w:val="99"/>
    <w:rsid w:val="00B01B2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B01B2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customStyle="1" w:styleId="ZnakZnak">
    <w:name w:val="Znak Znak"/>
    <w:uiPriority w:val="99"/>
    <w:locked/>
    <w:rsid w:val="00B01B27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B01B2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01B2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B2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01B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B01B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B01B2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1B27"/>
    <w:rPr>
      <w:rFonts w:ascii="Courier New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01B2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B27"/>
    <w:rPr>
      <w:rFonts w:ascii="Times New Roman" w:hAnsi="Times New Roman" w:cs="Times New Roman"/>
      <w:sz w:val="16"/>
      <w:szCs w:val="16"/>
    </w:rPr>
  </w:style>
  <w:style w:type="paragraph" w:customStyle="1" w:styleId="Wyliczaniess">
    <w:name w:val="Wyliczanie ss"/>
    <w:uiPriority w:val="99"/>
    <w:rsid w:val="00B01B27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BodySingle">
    <w:name w:val="Body Single"/>
    <w:basedOn w:val="Normal"/>
    <w:uiPriority w:val="99"/>
    <w:rsid w:val="00B01B27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character" w:customStyle="1" w:styleId="tabulatory">
    <w:name w:val="tabulatory"/>
    <w:uiPriority w:val="99"/>
    <w:rsid w:val="00B01B27"/>
  </w:style>
  <w:style w:type="paragraph" w:customStyle="1" w:styleId="Bezodstpw1">
    <w:name w:val="Bez odstępów1"/>
    <w:uiPriority w:val="99"/>
    <w:rsid w:val="00B01B27"/>
    <w:rPr>
      <w:rFonts w:eastAsia="Times New Roman" w:cs="Calibri"/>
      <w:lang w:eastAsia="en-US"/>
    </w:rPr>
  </w:style>
  <w:style w:type="character" w:styleId="FootnoteReference">
    <w:name w:val="footnote reference"/>
    <w:basedOn w:val="DefaultParagraphFont"/>
    <w:uiPriority w:val="99"/>
    <w:rsid w:val="00B01B27"/>
    <w:rPr>
      <w:rFonts w:cs="Times New Roman"/>
      <w:vertAlign w:val="superscript"/>
    </w:rPr>
  </w:style>
  <w:style w:type="paragraph" w:customStyle="1" w:styleId="Kasia">
    <w:name w:val="Kasia"/>
    <w:basedOn w:val="Normal"/>
    <w:uiPriority w:val="99"/>
    <w:rsid w:val="00B01B2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01B27"/>
    <w:rPr>
      <w:rFonts w:cs="Times New Roman"/>
      <w:b/>
    </w:rPr>
  </w:style>
  <w:style w:type="paragraph" w:customStyle="1" w:styleId="StylArial10ptInterlinia15wiersza">
    <w:name w:val="Styl Arial 10 pt Interlinia:  15 wiersza"/>
    <w:basedOn w:val="Normal"/>
    <w:uiPriority w:val="99"/>
    <w:rsid w:val="00B01B27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rsid w:val="00B01B27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B01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Bullet">
    <w:name w:val="List Bullet"/>
    <w:basedOn w:val="Normal"/>
    <w:uiPriority w:val="99"/>
    <w:rsid w:val="00B01B2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leNormal1">
    <w:name w:val="Table Normal1"/>
    <w:uiPriority w:val="99"/>
    <w:rsid w:val="00B01B2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rsid w:val="00B01B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01B2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/>
      <w:color w:val="000000"/>
      <w:sz w:val="20"/>
      <w:szCs w:val="20"/>
      <w:u w:color="00000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B27"/>
    <w:rPr>
      <w:rFonts w:ascii="Times New Roman" w:eastAsia="Arial Unicode MS" w:hAnsi="Arial Unicode MS" w:cs="Times New Roman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1B27"/>
    <w:rPr>
      <w:b/>
      <w:bCs/>
    </w:rPr>
  </w:style>
  <w:style w:type="paragraph" w:customStyle="1" w:styleId="AtekstROOS">
    <w:name w:val="A_tekst ROOS"/>
    <w:basedOn w:val="Normal"/>
    <w:next w:val="Normal"/>
    <w:link w:val="AtekstROOSZnak"/>
    <w:uiPriority w:val="99"/>
    <w:rsid w:val="00B01B27"/>
    <w:pPr>
      <w:numPr>
        <w:numId w:val="22"/>
      </w:numPr>
      <w:tabs>
        <w:tab w:val="left" w:pos="284"/>
      </w:tabs>
      <w:spacing w:before="100" w:beforeAutospacing="1" w:after="100" w:afterAutospacing="1" w:line="240" w:lineRule="auto"/>
      <w:ind w:left="0" w:firstLine="284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AtekstROOSZnak">
    <w:name w:val="A_tekst ROOS Znak"/>
    <w:link w:val="AtekstROOS"/>
    <w:uiPriority w:val="99"/>
    <w:locked/>
    <w:rsid w:val="00B01B27"/>
    <w:rPr>
      <w:rFonts w:ascii="Arial" w:eastAsia="Times New Roman" w:hAnsi="Arial"/>
      <w:sz w:val="20"/>
      <w:szCs w:val="24"/>
    </w:rPr>
  </w:style>
  <w:style w:type="paragraph" w:customStyle="1" w:styleId="1wyliczenieROOS">
    <w:name w:val="1_wyliczenie _ROOS"/>
    <w:basedOn w:val="Normal"/>
    <w:link w:val="1wyliczenieROOSZnak"/>
    <w:uiPriority w:val="99"/>
    <w:rsid w:val="00B01B27"/>
    <w:pPr>
      <w:widowControl w:val="0"/>
      <w:numPr>
        <w:numId w:val="24"/>
      </w:numPr>
      <w:spacing w:after="0" w:line="240" w:lineRule="auto"/>
    </w:pPr>
    <w:rPr>
      <w:rFonts w:ascii="Arial" w:hAnsi="Arial"/>
      <w:sz w:val="20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B01B27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B01B27"/>
    <w:rPr>
      <w:sz w:val="16"/>
    </w:rPr>
  </w:style>
  <w:style w:type="paragraph" w:customStyle="1" w:styleId="StylPunktWieksze">
    <w:name w:val="Styl Punkt Wieksze"/>
    <w:uiPriority w:val="99"/>
    <w:rsid w:val="00B01B27"/>
    <w:pPr>
      <w:numPr>
        <w:numId w:val="23"/>
      </w:numPr>
      <w:tabs>
        <w:tab w:val="left" w:pos="397"/>
      </w:tabs>
      <w:suppressAutoHyphens/>
      <w:spacing w:line="36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2">
    <w:name w:val="Odwołanie do komentarza2"/>
    <w:uiPriority w:val="99"/>
    <w:rsid w:val="00B01B27"/>
    <w:rPr>
      <w:sz w:val="16"/>
    </w:rPr>
  </w:style>
  <w:style w:type="paragraph" w:customStyle="1" w:styleId="parametry">
    <w:name w:val="parametry"/>
    <w:basedOn w:val="Normal"/>
    <w:uiPriority w:val="99"/>
    <w:rsid w:val="00B01B27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Web1">
    <w:name w:val="Normalny (Web)1"/>
    <w:basedOn w:val="Normal"/>
    <w:uiPriority w:val="99"/>
    <w:rsid w:val="00B01B27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B01B2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1B27"/>
    <w:rPr>
      <w:rFonts w:ascii="Times New Roman" w:hAnsi="Times New Roman"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B01B27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"/>
    <w:link w:val="AtabelaROOSZnak"/>
    <w:uiPriority w:val="99"/>
    <w:rsid w:val="00B01B27"/>
    <w:pPr>
      <w:tabs>
        <w:tab w:val="left" w:pos="284"/>
      </w:tabs>
      <w:spacing w:beforeAutospacing="1" w:after="0" w:afterAutospacing="1" w:line="240" w:lineRule="auto"/>
      <w:jc w:val="center"/>
    </w:pPr>
    <w:rPr>
      <w:rFonts w:ascii="Arial" w:hAnsi="Arial"/>
      <w:sz w:val="24"/>
      <w:szCs w:val="20"/>
      <w:lang w:eastAsia="pl-PL"/>
    </w:rPr>
  </w:style>
  <w:style w:type="character" w:customStyle="1" w:styleId="AtabelaROOSZnak">
    <w:name w:val="A_tabela_ROOS Znak"/>
    <w:link w:val="AtabelaROOS"/>
    <w:uiPriority w:val="99"/>
    <w:locked/>
    <w:rsid w:val="00B01B27"/>
    <w:rPr>
      <w:rFonts w:ascii="Arial" w:hAnsi="Arial"/>
      <w:sz w:val="24"/>
    </w:rPr>
  </w:style>
  <w:style w:type="paragraph" w:customStyle="1" w:styleId="wyliczanieZnak">
    <w:name w:val="– wyliczanie Znak"/>
    <w:basedOn w:val="Normal"/>
    <w:uiPriority w:val="99"/>
    <w:rsid w:val="00B01B27"/>
    <w:pPr>
      <w:widowControl w:val="0"/>
      <w:numPr>
        <w:numId w:val="25"/>
      </w:numPr>
      <w:spacing w:after="0" w:line="360" w:lineRule="auto"/>
    </w:pPr>
    <w:rPr>
      <w:rFonts w:ascii="Arial" w:hAnsi="Arial"/>
      <w:lang w:eastAsia="ar-SA"/>
    </w:rPr>
  </w:style>
  <w:style w:type="character" w:customStyle="1" w:styleId="Odwoaniedokomentarza4">
    <w:name w:val="Odwołanie do komentarza4"/>
    <w:uiPriority w:val="99"/>
    <w:rsid w:val="00B01B27"/>
    <w:rPr>
      <w:sz w:val="16"/>
    </w:rPr>
  </w:style>
  <w:style w:type="paragraph" w:styleId="DocumentMap">
    <w:name w:val="Document Map"/>
    <w:basedOn w:val="Normal"/>
    <w:link w:val="DocumentMapChar"/>
    <w:uiPriority w:val="99"/>
    <w:rsid w:val="00B01B2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01B27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ZnakZnak11">
    <w:name w:val="Znak Znak11"/>
    <w:uiPriority w:val="99"/>
    <w:rsid w:val="00B01B27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B01B27"/>
    <w:rPr>
      <w:sz w:val="24"/>
      <w:lang w:val="pl-PL" w:eastAsia="ar-SA" w:bidi="ar-SA"/>
    </w:rPr>
  </w:style>
  <w:style w:type="paragraph" w:customStyle="1" w:styleId="numerowanie">
    <w:name w:val="numerowanie"/>
    <w:basedOn w:val="Normal"/>
    <w:autoRedefine/>
    <w:uiPriority w:val="99"/>
    <w:rsid w:val="00B01B27"/>
    <w:pPr>
      <w:numPr>
        <w:ilvl w:val="2"/>
        <w:numId w:val="26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01B27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B27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01B27"/>
    <w:rPr>
      <w:lang w:eastAsia="en-US"/>
    </w:rPr>
  </w:style>
  <w:style w:type="paragraph" w:customStyle="1" w:styleId="tekstost">
    <w:name w:val="tekst ost"/>
    <w:basedOn w:val="Normal"/>
    <w:uiPriority w:val="99"/>
    <w:rsid w:val="00B01B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WebChar">
    <w:name w:val="Normal (Web) Char"/>
    <w:link w:val="NormalWeb"/>
    <w:uiPriority w:val="99"/>
    <w:locked/>
    <w:rsid w:val="00B01B27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B01B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1B27"/>
    <w:rPr>
      <w:rFonts w:ascii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B01B27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TOC1">
    <w:name w:val="toc 1"/>
    <w:basedOn w:val="Normal"/>
    <w:next w:val="Normal"/>
    <w:autoRedefine/>
    <w:uiPriority w:val="99"/>
    <w:rsid w:val="00B01B27"/>
    <w:pPr>
      <w:spacing w:after="100" w:line="276" w:lineRule="auto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B01B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01B27"/>
    <w:rPr>
      <w:rFonts w:ascii="Calibri" w:hAnsi="Calibri" w:cs="Times New Roman"/>
      <w:sz w:val="20"/>
      <w:szCs w:val="20"/>
    </w:rPr>
  </w:style>
  <w:style w:type="paragraph" w:customStyle="1" w:styleId="WW-NormalnyWeb">
    <w:name w:val="WW-Normalny (Web)"/>
    <w:basedOn w:val="Normal"/>
    <w:uiPriority w:val="99"/>
    <w:rsid w:val="00B01B27"/>
    <w:pPr>
      <w:suppressAutoHyphens/>
      <w:spacing w:before="100" w:after="119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character" w:customStyle="1" w:styleId="plainlinks">
    <w:name w:val="plainlinks"/>
    <w:uiPriority w:val="99"/>
    <w:rsid w:val="00B01B27"/>
  </w:style>
  <w:style w:type="character" w:customStyle="1" w:styleId="st1">
    <w:name w:val="st1"/>
    <w:uiPriority w:val="99"/>
    <w:rsid w:val="00B01B27"/>
  </w:style>
  <w:style w:type="paragraph" w:customStyle="1" w:styleId="NormalBold">
    <w:name w:val="NormalBold"/>
    <w:basedOn w:val="Normal"/>
    <w:link w:val="NormalBoldChar"/>
    <w:uiPriority w:val="99"/>
    <w:rsid w:val="00B01B27"/>
    <w:pPr>
      <w:widowControl w:val="0"/>
      <w:spacing w:after="0" w:line="240" w:lineRule="auto"/>
    </w:pPr>
    <w:rPr>
      <w:rFonts w:ascii="Times New Roman" w:hAnsi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01B27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B01B27"/>
    <w:rPr>
      <w:b/>
      <w:i/>
      <w:spacing w:val="0"/>
    </w:rPr>
  </w:style>
  <w:style w:type="paragraph" w:customStyle="1" w:styleId="Text1">
    <w:name w:val="Text 1"/>
    <w:basedOn w:val="Normal"/>
    <w:uiPriority w:val="99"/>
    <w:rsid w:val="00B01B2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B01B2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B01B27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B01B27"/>
    <w:pPr>
      <w:numPr>
        <w:numId w:val="2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B01B27"/>
    <w:pPr>
      <w:numPr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B01B27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B01B27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B01B27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B01B2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B01B2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B01B2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paragraph">
    <w:name w:val="paragraph"/>
    <w:basedOn w:val="Normal"/>
    <w:uiPriority w:val="99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uiPriority w:val="99"/>
    <w:rsid w:val="00B01B27"/>
  </w:style>
  <w:style w:type="character" w:customStyle="1" w:styleId="eop">
    <w:name w:val="eop"/>
    <w:uiPriority w:val="99"/>
    <w:rsid w:val="00B01B27"/>
  </w:style>
  <w:style w:type="character" w:customStyle="1" w:styleId="apple-converted-space">
    <w:name w:val="apple-converted-space"/>
    <w:uiPriority w:val="99"/>
    <w:rsid w:val="00B01B27"/>
  </w:style>
  <w:style w:type="character" w:customStyle="1" w:styleId="spellingerror">
    <w:name w:val="spellingerror"/>
    <w:uiPriority w:val="99"/>
    <w:rsid w:val="00B01B27"/>
  </w:style>
  <w:style w:type="character" w:customStyle="1" w:styleId="caps">
    <w:name w:val="caps"/>
    <w:uiPriority w:val="99"/>
    <w:rsid w:val="00B01B27"/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B01B27"/>
    <w:rPr>
      <w:rFonts w:ascii="Times New Roman" w:hAnsi="Times New Roman"/>
      <w:sz w:val="20"/>
      <w:lang w:eastAsia="pl-PL"/>
    </w:rPr>
  </w:style>
  <w:style w:type="paragraph" w:customStyle="1" w:styleId="a">
    <w:name w:val="a)"/>
    <w:basedOn w:val="11a"/>
    <w:uiPriority w:val="99"/>
    <w:rsid w:val="00B01B27"/>
    <w:pPr>
      <w:numPr>
        <w:ilvl w:val="3"/>
      </w:numPr>
      <w:tabs>
        <w:tab w:val="clear" w:pos="720"/>
        <w:tab w:val="num" w:pos="85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Normal"/>
    <w:uiPriority w:val="99"/>
    <w:rsid w:val="00B01B27"/>
    <w:pPr>
      <w:numPr>
        <w:numId w:val="31"/>
      </w:numPr>
      <w:tabs>
        <w:tab w:val="clear" w:pos="360"/>
      </w:tabs>
      <w:spacing w:before="100" w:after="60" w:line="240" w:lineRule="auto"/>
      <w:contextualSpacing/>
      <w:jc w:val="both"/>
    </w:pPr>
    <w:rPr>
      <w:rFonts w:ascii="Trebuchet MS" w:eastAsia="Batang" w:hAnsi="Trebuchet MS"/>
      <w:bCs/>
      <w:sz w:val="20"/>
      <w:szCs w:val="20"/>
    </w:rPr>
  </w:style>
  <w:style w:type="paragraph" w:customStyle="1" w:styleId="11">
    <w:name w:val="1.1"/>
    <w:basedOn w:val="1Styl1"/>
    <w:link w:val="11Znak"/>
    <w:uiPriority w:val="99"/>
    <w:rsid w:val="00B01B27"/>
    <w:pPr>
      <w:numPr>
        <w:ilvl w:val="1"/>
      </w:numPr>
      <w:tabs>
        <w:tab w:val="clear" w:pos="360"/>
        <w:tab w:val="num" w:pos="850"/>
      </w:tabs>
      <w:ind w:left="1283" w:hanging="432"/>
      <w:contextualSpacing w:val="0"/>
    </w:pPr>
    <w:rPr>
      <w:lang w:eastAsia="pl-PL"/>
    </w:rPr>
  </w:style>
  <w:style w:type="paragraph" w:customStyle="1" w:styleId="11a">
    <w:name w:val="1.1.a_)"/>
    <w:basedOn w:val="11"/>
    <w:uiPriority w:val="99"/>
    <w:rsid w:val="00B01B27"/>
    <w:pPr>
      <w:numPr>
        <w:ilvl w:val="2"/>
      </w:numPr>
      <w:tabs>
        <w:tab w:val="clear" w:pos="720"/>
        <w:tab w:val="num" w:pos="850"/>
        <w:tab w:val="num" w:pos="1440"/>
        <w:tab w:val="num" w:pos="2084"/>
      </w:tabs>
      <w:spacing w:before="0" w:after="0"/>
      <w:ind w:left="1440" w:hanging="850"/>
    </w:pPr>
  </w:style>
  <w:style w:type="character" w:customStyle="1" w:styleId="11Znak">
    <w:name w:val="1.1 Znak"/>
    <w:link w:val="11"/>
    <w:uiPriority w:val="99"/>
    <w:locked/>
    <w:rsid w:val="00B01B27"/>
    <w:rPr>
      <w:rFonts w:ascii="Trebuchet MS" w:eastAsia="Batang" w:hAnsi="Trebuchet MS"/>
      <w:bCs/>
      <w:sz w:val="20"/>
      <w:szCs w:val="20"/>
    </w:rPr>
  </w:style>
  <w:style w:type="table" w:customStyle="1" w:styleId="Tabela-Siatka1">
    <w:name w:val="Tabela - Siatka1"/>
    <w:uiPriority w:val="99"/>
    <w:rsid w:val="00B01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B01B27"/>
    <w:rPr>
      <w:rFonts w:cs="Times New Roman"/>
      <w:vertAlign w:val="superscript"/>
    </w:rPr>
  </w:style>
  <w:style w:type="paragraph" w:customStyle="1" w:styleId="xl65">
    <w:name w:val="xl65"/>
    <w:basedOn w:val="Normal"/>
    <w:uiPriority w:val="99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"/>
    <w:uiPriority w:val="99"/>
    <w:rsid w:val="00B01B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"/>
    <w:uiPriority w:val="99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"/>
    <w:uiPriority w:val="99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"/>
    <w:uiPriority w:val="99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"/>
    <w:uiPriority w:val="99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"/>
    <w:uiPriority w:val="99"/>
    <w:rsid w:val="00B01B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"/>
    <w:uiPriority w:val="99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"/>
    <w:uiPriority w:val="99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"/>
    <w:uiPriority w:val="99"/>
    <w:rsid w:val="00B01B2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z0">
    <w:name w:val="WW8Num1z0"/>
    <w:uiPriority w:val="99"/>
    <w:rsid w:val="00B01B27"/>
    <w:rPr>
      <w:b/>
    </w:rPr>
  </w:style>
  <w:style w:type="character" w:customStyle="1" w:styleId="WW8Num2z0">
    <w:name w:val="WW8Num2z0"/>
    <w:uiPriority w:val="99"/>
    <w:rsid w:val="00B01B27"/>
  </w:style>
  <w:style w:type="character" w:customStyle="1" w:styleId="WW8Num2z1">
    <w:name w:val="WW8Num2z1"/>
    <w:uiPriority w:val="99"/>
    <w:rsid w:val="00B01B27"/>
  </w:style>
  <w:style w:type="character" w:customStyle="1" w:styleId="WW8Num2z2">
    <w:name w:val="WW8Num2z2"/>
    <w:uiPriority w:val="99"/>
    <w:rsid w:val="00B01B27"/>
  </w:style>
  <w:style w:type="character" w:customStyle="1" w:styleId="WW8Num2z3">
    <w:name w:val="WW8Num2z3"/>
    <w:uiPriority w:val="99"/>
    <w:rsid w:val="00B01B27"/>
  </w:style>
  <w:style w:type="character" w:customStyle="1" w:styleId="WW8Num2z4">
    <w:name w:val="WW8Num2z4"/>
    <w:uiPriority w:val="99"/>
    <w:rsid w:val="00B01B27"/>
  </w:style>
  <w:style w:type="character" w:customStyle="1" w:styleId="WW8Num2z5">
    <w:name w:val="WW8Num2z5"/>
    <w:uiPriority w:val="99"/>
    <w:rsid w:val="00B01B27"/>
  </w:style>
  <w:style w:type="character" w:customStyle="1" w:styleId="WW8Num2z6">
    <w:name w:val="WW8Num2z6"/>
    <w:uiPriority w:val="99"/>
    <w:rsid w:val="00B01B27"/>
  </w:style>
  <w:style w:type="character" w:customStyle="1" w:styleId="WW8Num2z7">
    <w:name w:val="WW8Num2z7"/>
    <w:uiPriority w:val="99"/>
    <w:rsid w:val="00B01B27"/>
  </w:style>
  <w:style w:type="character" w:customStyle="1" w:styleId="WW8Num2z8">
    <w:name w:val="WW8Num2z8"/>
    <w:uiPriority w:val="99"/>
    <w:rsid w:val="00B01B27"/>
  </w:style>
  <w:style w:type="character" w:customStyle="1" w:styleId="WW8Num3z0">
    <w:name w:val="WW8Num3z0"/>
    <w:uiPriority w:val="99"/>
    <w:rsid w:val="00B01B27"/>
    <w:rPr>
      <w:rFonts w:ascii="Wingdings" w:hAnsi="Wingdings"/>
    </w:rPr>
  </w:style>
  <w:style w:type="character" w:customStyle="1" w:styleId="WW8Num4z0">
    <w:name w:val="WW8Num4z0"/>
    <w:uiPriority w:val="99"/>
    <w:rsid w:val="00B01B27"/>
    <w:rPr>
      <w:b/>
    </w:rPr>
  </w:style>
  <w:style w:type="character" w:customStyle="1" w:styleId="WW8Num5z0">
    <w:name w:val="WW8Num5z0"/>
    <w:uiPriority w:val="99"/>
    <w:rsid w:val="00B01B27"/>
    <w:rPr>
      <w:rFonts w:ascii="Arial" w:hAnsi="Arial"/>
      <w:b/>
      <w:sz w:val="20"/>
    </w:rPr>
  </w:style>
  <w:style w:type="character" w:customStyle="1" w:styleId="WW8Num5z1">
    <w:name w:val="WW8Num5z1"/>
    <w:uiPriority w:val="99"/>
    <w:rsid w:val="00B01B27"/>
    <w:rPr>
      <w:color w:val="auto"/>
    </w:rPr>
  </w:style>
  <w:style w:type="character" w:customStyle="1" w:styleId="WW8Num5z2">
    <w:name w:val="WW8Num5z2"/>
    <w:uiPriority w:val="99"/>
    <w:rsid w:val="00B01B27"/>
  </w:style>
  <w:style w:type="character" w:customStyle="1" w:styleId="WW8Num5z3">
    <w:name w:val="WW8Num5z3"/>
    <w:uiPriority w:val="99"/>
    <w:rsid w:val="00B01B27"/>
  </w:style>
  <w:style w:type="character" w:customStyle="1" w:styleId="WW8Num5z4">
    <w:name w:val="WW8Num5z4"/>
    <w:uiPriority w:val="99"/>
    <w:rsid w:val="00B01B27"/>
  </w:style>
  <w:style w:type="character" w:customStyle="1" w:styleId="WW8Num5z5">
    <w:name w:val="WW8Num5z5"/>
    <w:uiPriority w:val="99"/>
    <w:rsid w:val="00B01B27"/>
  </w:style>
  <w:style w:type="character" w:customStyle="1" w:styleId="WW8Num5z6">
    <w:name w:val="WW8Num5z6"/>
    <w:uiPriority w:val="99"/>
    <w:rsid w:val="00B01B27"/>
  </w:style>
  <w:style w:type="character" w:customStyle="1" w:styleId="WW8Num5z7">
    <w:name w:val="WW8Num5z7"/>
    <w:uiPriority w:val="99"/>
    <w:rsid w:val="00B01B27"/>
  </w:style>
  <w:style w:type="character" w:customStyle="1" w:styleId="WW8Num5z8">
    <w:name w:val="WW8Num5z8"/>
    <w:uiPriority w:val="99"/>
    <w:rsid w:val="00B01B27"/>
  </w:style>
  <w:style w:type="character" w:customStyle="1" w:styleId="WW8Num6z0">
    <w:name w:val="WW8Num6z0"/>
    <w:uiPriority w:val="99"/>
    <w:rsid w:val="00B01B27"/>
    <w:rPr>
      <w:rFonts w:ascii="Symbol" w:hAnsi="Symbol"/>
      <w:color w:val="000000"/>
      <w:sz w:val="22"/>
    </w:rPr>
  </w:style>
  <w:style w:type="character" w:customStyle="1" w:styleId="WW8Num6z1">
    <w:name w:val="WW8Num6z1"/>
    <w:uiPriority w:val="99"/>
    <w:rsid w:val="00B01B27"/>
  </w:style>
  <w:style w:type="character" w:customStyle="1" w:styleId="WW8Num6z2">
    <w:name w:val="WW8Num6z2"/>
    <w:uiPriority w:val="99"/>
    <w:rsid w:val="00B01B27"/>
  </w:style>
  <w:style w:type="character" w:customStyle="1" w:styleId="WW8Num6z3">
    <w:name w:val="WW8Num6z3"/>
    <w:uiPriority w:val="99"/>
    <w:rsid w:val="00B01B27"/>
  </w:style>
  <w:style w:type="character" w:customStyle="1" w:styleId="WW8Num6z4">
    <w:name w:val="WW8Num6z4"/>
    <w:uiPriority w:val="99"/>
    <w:rsid w:val="00B01B27"/>
  </w:style>
  <w:style w:type="character" w:customStyle="1" w:styleId="WW8Num6z5">
    <w:name w:val="WW8Num6z5"/>
    <w:uiPriority w:val="99"/>
    <w:rsid w:val="00B01B27"/>
  </w:style>
  <w:style w:type="character" w:customStyle="1" w:styleId="WW8Num6z6">
    <w:name w:val="WW8Num6z6"/>
    <w:uiPriority w:val="99"/>
    <w:rsid w:val="00B01B27"/>
  </w:style>
  <w:style w:type="character" w:customStyle="1" w:styleId="WW8Num6z7">
    <w:name w:val="WW8Num6z7"/>
    <w:uiPriority w:val="99"/>
    <w:rsid w:val="00B01B27"/>
  </w:style>
  <w:style w:type="character" w:customStyle="1" w:styleId="WW8Num6z8">
    <w:name w:val="WW8Num6z8"/>
    <w:uiPriority w:val="99"/>
    <w:rsid w:val="00B01B27"/>
  </w:style>
  <w:style w:type="character" w:customStyle="1" w:styleId="WW8Num7z0">
    <w:name w:val="WW8Num7z0"/>
    <w:uiPriority w:val="99"/>
    <w:rsid w:val="00B01B27"/>
    <w:rPr>
      <w:rFonts w:ascii="Arial" w:hAnsi="Arial"/>
      <w:color w:val="000000"/>
      <w:sz w:val="22"/>
    </w:rPr>
  </w:style>
  <w:style w:type="character" w:customStyle="1" w:styleId="WW8Num7z1">
    <w:name w:val="WW8Num7z1"/>
    <w:uiPriority w:val="99"/>
    <w:rsid w:val="00B01B27"/>
  </w:style>
  <w:style w:type="character" w:customStyle="1" w:styleId="WW8Num7z2">
    <w:name w:val="WW8Num7z2"/>
    <w:uiPriority w:val="99"/>
    <w:rsid w:val="00B01B27"/>
  </w:style>
  <w:style w:type="character" w:customStyle="1" w:styleId="WW8Num7z3">
    <w:name w:val="WW8Num7z3"/>
    <w:uiPriority w:val="99"/>
    <w:rsid w:val="00B01B27"/>
  </w:style>
  <w:style w:type="character" w:customStyle="1" w:styleId="WW8Num7z4">
    <w:name w:val="WW8Num7z4"/>
    <w:uiPriority w:val="99"/>
    <w:rsid w:val="00B01B27"/>
  </w:style>
  <w:style w:type="character" w:customStyle="1" w:styleId="WW8Num7z5">
    <w:name w:val="WW8Num7z5"/>
    <w:uiPriority w:val="99"/>
    <w:rsid w:val="00B01B27"/>
  </w:style>
  <w:style w:type="character" w:customStyle="1" w:styleId="WW8Num7z6">
    <w:name w:val="WW8Num7z6"/>
    <w:uiPriority w:val="99"/>
    <w:rsid w:val="00B01B27"/>
  </w:style>
  <w:style w:type="character" w:customStyle="1" w:styleId="WW8Num7z7">
    <w:name w:val="WW8Num7z7"/>
    <w:uiPriority w:val="99"/>
    <w:rsid w:val="00B01B27"/>
  </w:style>
  <w:style w:type="character" w:customStyle="1" w:styleId="WW8Num7z8">
    <w:name w:val="WW8Num7z8"/>
    <w:uiPriority w:val="99"/>
    <w:rsid w:val="00B01B27"/>
  </w:style>
  <w:style w:type="character" w:customStyle="1" w:styleId="WW8Num8z0">
    <w:name w:val="WW8Num8z0"/>
    <w:uiPriority w:val="99"/>
    <w:rsid w:val="00B01B27"/>
    <w:rPr>
      <w:rFonts w:ascii="Arial" w:hAnsi="Arial"/>
      <w:color w:val="000000"/>
      <w:sz w:val="20"/>
    </w:rPr>
  </w:style>
  <w:style w:type="character" w:customStyle="1" w:styleId="WW8Num8z1">
    <w:name w:val="WW8Num8z1"/>
    <w:uiPriority w:val="99"/>
    <w:rsid w:val="00B01B27"/>
    <w:rPr>
      <w:rFonts w:ascii="Arial" w:hAnsi="Arial"/>
      <w:sz w:val="20"/>
    </w:rPr>
  </w:style>
  <w:style w:type="character" w:customStyle="1" w:styleId="WW8Num9z0">
    <w:name w:val="WW8Num9z0"/>
    <w:uiPriority w:val="99"/>
    <w:rsid w:val="00B01B27"/>
    <w:rPr>
      <w:rFonts w:ascii="Arial" w:hAnsi="Arial"/>
      <w:b/>
      <w:sz w:val="20"/>
    </w:rPr>
  </w:style>
  <w:style w:type="character" w:customStyle="1" w:styleId="WW8Num9z1">
    <w:name w:val="WW8Num9z1"/>
    <w:uiPriority w:val="99"/>
    <w:rsid w:val="00B01B27"/>
    <w:rPr>
      <w:rFonts w:ascii="Arial" w:hAnsi="Arial"/>
      <w:sz w:val="20"/>
    </w:rPr>
  </w:style>
  <w:style w:type="character" w:customStyle="1" w:styleId="WW8Num10z0">
    <w:name w:val="WW8Num10z0"/>
    <w:uiPriority w:val="99"/>
    <w:rsid w:val="00B01B27"/>
  </w:style>
  <w:style w:type="character" w:customStyle="1" w:styleId="WW8Num10z1">
    <w:name w:val="WW8Num10z1"/>
    <w:uiPriority w:val="99"/>
    <w:rsid w:val="00B01B27"/>
    <w:rPr>
      <w:rFonts w:ascii="Arial" w:hAnsi="Arial"/>
      <w:color w:val="auto"/>
    </w:rPr>
  </w:style>
  <w:style w:type="character" w:customStyle="1" w:styleId="WW8Num10z2">
    <w:name w:val="WW8Num10z2"/>
    <w:uiPriority w:val="99"/>
    <w:rsid w:val="00B01B27"/>
  </w:style>
  <w:style w:type="character" w:customStyle="1" w:styleId="WW8Num10z3">
    <w:name w:val="WW8Num10z3"/>
    <w:uiPriority w:val="99"/>
    <w:rsid w:val="00B01B27"/>
  </w:style>
  <w:style w:type="character" w:customStyle="1" w:styleId="WW8Num10z4">
    <w:name w:val="WW8Num10z4"/>
    <w:uiPriority w:val="99"/>
    <w:rsid w:val="00B01B27"/>
  </w:style>
  <w:style w:type="character" w:customStyle="1" w:styleId="WW8Num10z5">
    <w:name w:val="WW8Num10z5"/>
    <w:uiPriority w:val="99"/>
    <w:rsid w:val="00B01B27"/>
  </w:style>
  <w:style w:type="character" w:customStyle="1" w:styleId="WW8Num10z6">
    <w:name w:val="WW8Num10z6"/>
    <w:uiPriority w:val="99"/>
    <w:rsid w:val="00B01B27"/>
  </w:style>
  <w:style w:type="character" w:customStyle="1" w:styleId="WW8Num10z7">
    <w:name w:val="WW8Num10z7"/>
    <w:uiPriority w:val="99"/>
    <w:rsid w:val="00B01B27"/>
  </w:style>
  <w:style w:type="character" w:customStyle="1" w:styleId="WW8Num10z8">
    <w:name w:val="WW8Num10z8"/>
    <w:uiPriority w:val="99"/>
    <w:rsid w:val="00B01B27"/>
  </w:style>
  <w:style w:type="character" w:customStyle="1" w:styleId="WW8Num11z0">
    <w:name w:val="WW8Num11z0"/>
    <w:uiPriority w:val="99"/>
    <w:rsid w:val="00B01B27"/>
    <w:rPr>
      <w:rFonts w:ascii="Symbol" w:hAnsi="Symbol"/>
      <w:sz w:val="20"/>
    </w:rPr>
  </w:style>
  <w:style w:type="character" w:customStyle="1" w:styleId="WW8Num11z2">
    <w:name w:val="WW8Num11z2"/>
    <w:uiPriority w:val="99"/>
    <w:rsid w:val="00B01B27"/>
  </w:style>
  <w:style w:type="character" w:customStyle="1" w:styleId="WW8Num11z3">
    <w:name w:val="WW8Num11z3"/>
    <w:uiPriority w:val="99"/>
    <w:rsid w:val="00B01B27"/>
  </w:style>
  <w:style w:type="character" w:customStyle="1" w:styleId="WW8Num11z4">
    <w:name w:val="WW8Num11z4"/>
    <w:uiPriority w:val="99"/>
    <w:rsid w:val="00B01B27"/>
  </w:style>
  <w:style w:type="character" w:customStyle="1" w:styleId="WW8Num11z5">
    <w:name w:val="WW8Num11z5"/>
    <w:uiPriority w:val="99"/>
    <w:rsid w:val="00B01B27"/>
  </w:style>
  <w:style w:type="character" w:customStyle="1" w:styleId="WW8Num11z6">
    <w:name w:val="WW8Num11z6"/>
    <w:uiPriority w:val="99"/>
    <w:rsid w:val="00B01B27"/>
  </w:style>
  <w:style w:type="character" w:customStyle="1" w:styleId="WW8Num11z7">
    <w:name w:val="WW8Num11z7"/>
    <w:uiPriority w:val="99"/>
    <w:rsid w:val="00B01B27"/>
  </w:style>
  <w:style w:type="character" w:customStyle="1" w:styleId="WW8Num11z8">
    <w:name w:val="WW8Num11z8"/>
    <w:uiPriority w:val="99"/>
    <w:rsid w:val="00B01B27"/>
  </w:style>
  <w:style w:type="character" w:customStyle="1" w:styleId="WW8Num12z0">
    <w:name w:val="WW8Num12z0"/>
    <w:uiPriority w:val="99"/>
    <w:rsid w:val="00B01B27"/>
    <w:rPr>
      <w:rFonts w:ascii="Times New Roman" w:hAnsi="Times New Roman"/>
    </w:rPr>
  </w:style>
  <w:style w:type="character" w:customStyle="1" w:styleId="WW8Num13z0">
    <w:name w:val="WW8Num13z0"/>
    <w:uiPriority w:val="99"/>
    <w:rsid w:val="00B01B27"/>
  </w:style>
  <w:style w:type="character" w:customStyle="1" w:styleId="WW8Num13z1">
    <w:name w:val="WW8Num13z1"/>
    <w:uiPriority w:val="99"/>
    <w:rsid w:val="00B01B27"/>
  </w:style>
  <w:style w:type="character" w:customStyle="1" w:styleId="WW8Num13z2">
    <w:name w:val="WW8Num13z2"/>
    <w:uiPriority w:val="99"/>
    <w:rsid w:val="00B01B27"/>
  </w:style>
  <w:style w:type="character" w:customStyle="1" w:styleId="WW8Num13z3">
    <w:name w:val="WW8Num13z3"/>
    <w:uiPriority w:val="99"/>
    <w:rsid w:val="00B01B27"/>
  </w:style>
  <w:style w:type="character" w:customStyle="1" w:styleId="WW8Num13z4">
    <w:name w:val="WW8Num13z4"/>
    <w:uiPriority w:val="99"/>
    <w:rsid w:val="00B01B27"/>
  </w:style>
  <w:style w:type="character" w:customStyle="1" w:styleId="WW8Num13z5">
    <w:name w:val="WW8Num13z5"/>
    <w:uiPriority w:val="99"/>
    <w:rsid w:val="00B01B27"/>
  </w:style>
  <w:style w:type="character" w:customStyle="1" w:styleId="WW8Num13z6">
    <w:name w:val="WW8Num13z6"/>
    <w:uiPriority w:val="99"/>
    <w:rsid w:val="00B01B27"/>
  </w:style>
  <w:style w:type="character" w:customStyle="1" w:styleId="WW8Num13z7">
    <w:name w:val="WW8Num13z7"/>
    <w:uiPriority w:val="99"/>
    <w:rsid w:val="00B01B27"/>
  </w:style>
  <w:style w:type="character" w:customStyle="1" w:styleId="WW8Num13z8">
    <w:name w:val="WW8Num13z8"/>
    <w:uiPriority w:val="99"/>
    <w:rsid w:val="00B01B27"/>
  </w:style>
  <w:style w:type="character" w:customStyle="1" w:styleId="WW8Num14z0">
    <w:name w:val="WW8Num14z0"/>
    <w:uiPriority w:val="99"/>
    <w:rsid w:val="00B01B27"/>
    <w:rPr>
      <w:sz w:val="22"/>
    </w:rPr>
  </w:style>
  <w:style w:type="character" w:customStyle="1" w:styleId="WW8Num14z1">
    <w:name w:val="WW8Num14z1"/>
    <w:uiPriority w:val="99"/>
    <w:rsid w:val="00B01B27"/>
    <w:rPr>
      <w:color w:val="auto"/>
    </w:rPr>
  </w:style>
  <w:style w:type="character" w:customStyle="1" w:styleId="WW8Num14z2">
    <w:name w:val="WW8Num14z2"/>
    <w:uiPriority w:val="99"/>
    <w:rsid w:val="00B01B27"/>
  </w:style>
  <w:style w:type="character" w:customStyle="1" w:styleId="WW8Num14z3">
    <w:name w:val="WW8Num14z3"/>
    <w:uiPriority w:val="99"/>
    <w:rsid w:val="00B01B27"/>
  </w:style>
  <w:style w:type="character" w:customStyle="1" w:styleId="WW8Num14z4">
    <w:name w:val="WW8Num14z4"/>
    <w:uiPriority w:val="99"/>
    <w:rsid w:val="00B01B27"/>
  </w:style>
  <w:style w:type="character" w:customStyle="1" w:styleId="WW8Num14z5">
    <w:name w:val="WW8Num14z5"/>
    <w:uiPriority w:val="99"/>
    <w:rsid w:val="00B01B27"/>
  </w:style>
  <w:style w:type="character" w:customStyle="1" w:styleId="WW8Num14z6">
    <w:name w:val="WW8Num14z6"/>
    <w:uiPriority w:val="99"/>
    <w:rsid w:val="00B01B27"/>
  </w:style>
  <w:style w:type="character" w:customStyle="1" w:styleId="WW8Num14z7">
    <w:name w:val="WW8Num14z7"/>
    <w:uiPriority w:val="99"/>
    <w:rsid w:val="00B01B27"/>
  </w:style>
  <w:style w:type="character" w:customStyle="1" w:styleId="WW8Num14z8">
    <w:name w:val="WW8Num14z8"/>
    <w:uiPriority w:val="99"/>
    <w:rsid w:val="00B01B27"/>
  </w:style>
  <w:style w:type="character" w:customStyle="1" w:styleId="WW8Num15z0">
    <w:name w:val="WW8Num15z0"/>
    <w:uiPriority w:val="99"/>
    <w:rsid w:val="00B01B27"/>
    <w:rPr>
      <w:rFonts w:ascii="Symbol" w:hAnsi="Symbol"/>
      <w:sz w:val="20"/>
    </w:rPr>
  </w:style>
  <w:style w:type="character" w:customStyle="1" w:styleId="WW8Num16z0">
    <w:name w:val="WW8Num16z0"/>
    <w:uiPriority w:val="99"/>
    <w:rsid w:val="00B01B27"/>
  </w:style>
  <w:style w:type="character" w:customStyle="1" w:styleId="WW8Num17z0">
    <w:name w:val="WW8Num17z0"/>
    <w:uiPriority w:val="99"/>
    <w:rsid w:val="00B01B27"/>
    <w:rPr>
      <w:rFonts w:ascii="Wingdings" w:hAnsi="Wingdings"/>
      <w:sz w:val="20"/>
    </w:rPr>
  </w:style>
  <w:style w:type="character" w:customStyle="1" w:styleId="WW8Num17z1">
    <w:name w:val="WW8Num17z1"/>
    <w:uiPriority w:val="99"/>
    <w:rsid w:val="00B01B27"/>
  </w:style>
  <w:style w:type="character" w:customStyle="1" w:styleId="WW8Num17z2">
    <w:name w:val="WW8Num17z2"/>
    <w:uiPriority w:val="99"/>
    <w:rsid w:val="00B01B27"/>
  </w:style>
  <w:style w:type="character" w:customStyle="1" w:styleId="WW8Num17z3">
    <w:name w:val="WW8Num17z3"/>
    <w:uiPriority w:val="99"/>
    <w:rsid w:val="00B01B27"/>
  </w:style>
  <w:style w:type="character" w:customStyle="1" w:styleId="WW8Num17z4">
    <w:name w:val="WW8Num17z4"/>
    <w:uiPriority w:val="99"/>
    <w:rsid w:val="00B01B27"/>
  </w:style>
  <w:style w:type="character" w:customStyle="1" w:styleId="WW8Num17z5">
    <w:name w:val="WW8Num17z5"/>
    <w:uiPriority w:val="99"/>
    <w:rsid w:val="00B01B27"/>
  </w:style>
  <w:style w:type="character" w:customStyle="1" w:styleId="WW8Num17z6">
    <w:name w:val="WW8Num17z6"/>
    <w:uiPriority w:val="99"/>
    <w:rsid w:val="00B01B27"/>
  </w:style>
  <w:style w:type="character" w:customStyle="1" w:styleId="WW8Num17z7">
    <w:name w:val="WW8Num17z7"/>
    <w:uiPriority w:val="99"/>
    <w:rsid w:val="00B01B27"/>
  </w:style>
  <w:style w:type="character" w:customStyle="1" w:styleId="WW8Num17z8">
    <w:name w:val="WW8Num17z8"/>
    <w:uiPriority w:val="99"/>
    <w:rsid w:val="00B01B27"/>
  </w:style>
  <w:style w:type="character" w:customStyle="1" w:styleId="WW8Num18z0">
    <w:name w:val="WW8Num18z0"/>
    <w:uiPriority w:val="99"/>
    <w:rsid w:val="00B01B27"/>
  </w:style>
  <w:style w:type="character" w:customStyle="1" w:styleId="WW8Num19z0">
    <w:name w:val="WW8Num19z0"/>
    <w:uiPriority w:val="99"/>
    <w:rsid w:val="00B01B27"/>
    <w:rPr>
      <w:rFonts w:ascii="Arial" w:hAnsi="Arial"/>
      <w:sz w:val="20"/>
    </w:rPr>
  </w:style>
  <w:style w:type="character" w:customStyle="1" w:styleId="WW8Num19z1">
    <w:name w:val="WW8Num19z1"/>
    <w:uiPriority w:val="99"/>
    <w:rsid w:val="00B01B27"/>
    <w:rPr>
      <w:b/>
      <w:u w:val="single"/>
    </w:rPr>
  </w:style>
  <w:style w:type="character" w:customStyle="1" w:styleId="WW8Num19z2">
    <w:name w:val="WW8Num19z2"/>
    <w:uiPriority w:val="99"/>
    <w:rsid w:val="00B01B27"/>
  </w:style>
  <w:style w:type="character" w:customStyle="1" w:styleId="WW8Num19z3">
    <w:name w:val="WW8Num19z3"/>
    <w:uiPriority w:val="99"/>
    <w:rsid w:val="00B01B27"/>
  </w:style>
  <w:style w:type="character" w:customStyle="1" w:styleId="WW8Num19z4">
    <w:name w:val="WW8Num19z4"/>
    <w:uiPriority w:val="99"/>
    <w:rsid w:val="00B01B27"/>
  </w:style>
  <w:style w:type="character" w:customStyle="1" w:styleId="WW8Num19z5">
    <w:name w:val="WW8Num19z5"/>
    <w:uiPriority w:val="99"/>
    <w:rsid w:val="00B01B27"/>
  </w:style>
  <w:style w:type="character" w:customStyle="1" w:styleId="WW8Num19z6">
    <w:name w:val="WW8Num19z6"/>
    <w:uiPriority w:val="99"/>
    <w:rsid w:val="00B01B27"/>
  </w:style>
  <w:style w:type="character" w:customStyle="1" w:styleId="WW8Num19z7">
    <w:name w:val="WW8Num19z7"/>
    <w:uiPriority w:val="99"/>
    <w:rsid w:val="00B01B27"/>
  </w:style>
  <w:style w:type="character" w:customStyle="1" w:styleId="WW8Num19z8">
    <w:name w:val="WW8Num19z8"/>
    <w:uiPriority w:val="99"/>
    <w:rsid w:val="00B01B27"/>
  </w:style>
  <w:style w:type="character" w:customStyle="1" w:styleId="WW8Num20z0">
    <w:name w:val="WW8Num20z0"/>
    <w:uiPriority w:val="99"/>
    <w:rsid w:val="00B01B27"/>
    <w:rPr>
      <w:b/>
    </w:rPr>
  </w:style>
  <w:style w:type="character" w:customStyle="1" w:styleId="WW8Num21z0">
    <w:name w:val="WW8Num21z0"/>
    <w:uiPriority w:val="99"/>
    <w:rsid w:val="00B01B27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B01B27"/>
    <w:rPr>
      <w:rFonts w:ascii="Arial" w:hAnsi="Arial"/>
    </w:rPr>
  </w:style>
  <w:style w:type="character" w:customStyle="1" w:styleId="WW8Num23z0">
    <w:name w:val="WW8Num23z0"/>
    <w:uiPriority w:val="99"/>
    <w:rsid w:val="00B01B27"/>
    <w:rPr>
      <w:rFonts w:ascii="Arial" w:hAnsi="Arial"/>
    </w:rPr>
  </w:style>
  <w:style w:type="character" w:customStyle="1" w:styleId="WW8Num23z1">
    <w:name w:val="WW8Num23z1"/>
    <w:uiPriority w:val="99"/>
    <w:rsid w:val="00B01B27"/>
    <w:rPr>
      <w:b/>
      <w:u w:val="single"/>
    </w:rPr>
  </w:style>
  <w:style w:type="character" w:customStyle="1" w:styleId="WW8Num24z0">
    <w:name w:val="WW8Num24z0"/>
    <w:uiPriority w:val="99"/>
    <w:rsid w:val="00B01B27"/>
  </w:style>
  <w:style w:type="character" w:customStyle="1" w:styleId="WW8Num24z1">
    <w:name w:val="WW8Num24z1"/>
    <w:uiPriority w:val="99"/>
    <w:rsid w:val="00B01B27"/>
    <w:rPr>
      <w:rFonts w:ascii="Arial" w:hAnsi="Arial"/>
      <w:color w:val="auto"/>
    </w:rPr>
  </w:style>
  <w:style w:type="character" w:customStyle="1" w:styleId="WW8Num24z2">
    <w:name w:val="WW8Num24z2"/>
    <w:uiPriority w:val="99"/>
    <w:rsid w:val="00B01B27"/>
  </w:style>
  <w:style w:type="character" w:customStyle="1" w:styleId="WW8Num24z3">
    <w:name w:val="WW8Num24z3"/>
    <w:uiPriority w:val="99"/>
    <w:rsid w:val="00B01B27"/>
  </w:style>
  <w:style w:type="character" w:customStyle="1" w:styleId="WW8Num24z4">
    <w:name w:val="WW8Num24z4"/>
    <w:uiPriority w:val="99"/>
    <w:rsid w:val="00B01B27"/>
  </w:style>
  <w:style w:type="character" w:customStyle="1" w:styleId="WW8Num24z5">
    <w:name w:val="WW8Num24z5"/>
    <w:uiPriority w:val="99"/>
    <w:rsid w:val="00B01B27"/>
  </w:style>
  <w:style w:type="character" w:customStyle="1" w:styleId="WW8Num24z6">
    <w:name w:val="WW8Num24z6"/>
    <w:uiPriority w:val="99"/>
    <w:rsid w:val="00B01B27"/>
  </w:style>
  <w:style w:type="character" w:customStyle="1" w:styleId="WW8Num24z7">
    <w:name w:val="WW8Num24z7"/>
    <w:uiPriority w:val="99"/>
    <w:rsid w:val="00B01B27"/>
  </w:style>
  <w:style w:type="character" w:customStyle="1" w:styleId="WW8Num24z8">
    <w:name w:val="WW8Num24z8"/>
    <w:uiPriority w:val="99"/>
    <w:rsid w:val="00B01B27"/>
  </w:style>
  <w:style w:type="character" w:customStyle="1" w:styleId="WW8Num25z0">
    <w:name w:val="WW8Num25z0"/>
    <w:uiPriority w:val="99"/>
    <w:rsid w:val="00B01B27"/>
    <w:rPr>
      <w:rFonts w:ascii="Arial" w:hAnsi="Arial"/>
      <w:color w:val="000000"/>
      <w:sz w:val="22"/>
    </w:rPr>
  </w:style>
  <w:style w:type="character" w:customStyle="1" w:styleId="WW8Num25z1">
    <w:name w:val="WW8Num25z1"/>
    <w:uiPriority w:val="99"/>
    <w:rsid w:val="00B01B27"/>
    <w:rPr>
      <w:sz w:val="20"/>
    </w:rPr>
  </w:style>
  <w:style w:type="character" w:customStyle="1" w:styleId="WW8Num25z3">
    <w:name w:val="WW8Num25z3"/>
    <w:uiPriority w:val="99"/>
    <w:rsid w:val="00B01B27"/>
    <w:rPr>
      <w:rFonts w:ascii="Symbol" w:hAnsi="Symbol"/>
    </w:rPr>
  </w:style>
  <w:style w:type="character" w:customStyle="1" w:styleId="WW8Num26z0">
    <w:name w:val="WW8Num26z0"/>
    <w:uiPriority w:val="99"/>
    <w:rsid w:val="00B01B27"/>
    <w:rPr>
      <w:rFonts w:ascii="Arial" w:hAnsi="Arial"/>
    </w:rPr>
  </w:style>
  <w:style w:type="character" w:customStyle="1" w:styleId="WW8Num26z1">
    <w:name w:val="WW8Num26z1"/>
    <w:uiPriority w:val="99"/>
    <w:rsid w:val="00B01B27"/>
    <w:rPr>
      <w:rFonts w:ascii="Arial" w:hAnsi="Arial"/>
    </w:rPr>
  </w:style>
  <w:style w:type="character" w:customStyle="1" w:styleId="WW8Num26z2">
    <w:name w:val="WW8Num26z2"/>
    <w:uiPriority w:val="99"/>
    <w:rsid w:val="00B01B27"/>
  </w:style>
  <w:style w:type="character" w:customStyle="1" w:styleId="WW8Num26z3">
    <w:name w:val="WW8Num26z3"/>
    <w:uiPriority w:val="99"/>
    <w:rsid w:val="00B01B27"/>
  </w:style>
  <w:style w:type="character" w:customStyle="1" w:styleId="WW8Num26z4">
    <w:name w:val="WW8Num26z4"/>
    <w:uiPriority w:val="99"/>
    <w:rsid w:val="00B01B27"/>
  </w:style>
  <w:style w:type="character" w:customStyle="1" w:styleId="WW8Num26z5">
    <w:name w:val="WW8Num26z5"/>
    <w:uiPriority w:val="99"/>
    <w:rsid w:val="00B01B27"/>
  </w:style>
  <w:style w:type="character" w:customStyle="1" w:styleId="WW8Num26z6">
    <w:name w:val="WW8Num26z6"/>
    <w:uiPriority w:val="99"/>
    <w:rsid w:val="00B01B27"/>
  </w:style>
  <w:style w:type="character" w:customStyle="1" w:styleId="WW8Num26z7">
    <w:name w:val="WW8Num26z7"/>
    <w:uiPriority w:val="99"/>
    <w:rsid w:val="00B01B27"/>
  </w:style>
  <w:style w:type="character" w:customStyle="1" w:styleId="WW8Num26z8">
    <w:name w:val="WW8Num26z8"/>
    <w:uiPriority w:val="99"/>
    <w:rsid w:val="00B01B27"/>
  </w:style>
  <w:style w:type="character" w:customStyle="1" w:styleId="WW8Num27z0">
    <w:name w:val="WW8Num27z0"/>
    <w:uiPriority w:val="99"/>
    <w:rsid w:val="00B01B27"/>
  </w:style>
  <w:style w:type="character" w:customStyle="1" w:styleId="WW8Num27z1">
    <w:name w:val="WW8Num27z1"/>
    <w:uiPriority w:val="99"/>
    <w:rsid w:val="00B01B27"/>
    <w:rPr>
      <w:rFonts w:ascii="Arial" w:hAnsi="Arial"/>
      <w:b/>
    </w:rPr>
  </w:style>
  <w:style w:type="character" w:customStyle="1" w:styleId="WW8Num28z0">
    <w:name w:val="WW8Num28z0"/>
    <w:uiPriority w:val="99"/>
    <w:rsid w:val="00B01B27"/>
    <w:rPr>
      <w:rFonts w:ascii="Arial" w:hAnsi="Arial"/>
      <w:sz w:val="22"/>
    </w:rPr>
  </w:style>
  <w:style w:type="character" w:customStyle="1" w:styleId="WW8Num28z1">
    <w:name w:val="WW8Num28z1"/>
    <w:uiPriority w:val="99"/>
    <w:rsid w:val="00B01B27"/>
    <w:rPr>
      <w:sz w:val="20"/>
    </w:rPr>
  </w:style>
  <w:style w:type="character" w:customStyle="1" w:styleId="WW8Num28z2">
    <w:name w:val="WW8Num28z2"/>
    <w:uiPriority w:val="99"/>
    <w:rsid w:val="00B01B27"/>
    <w:rPr>
      <w:b/>
    </w:rPr>
  </w:style>
  <w:style w:type="character" w:customStyle="1" w:styleId="WW8Num29z0">
    <w:name w:val="WW8Num29z0"/>
    <w:uiPriority w:val="99"/>
    <w:rsid w:val="00B01B27"/>
    <w:rPr>
      <w:rFonts w:ascii="Wingdings" w:eastAsia="Arial Unicode MS" w:hAnsi="Wingdings"/>
      <w:color w:val="000000"/>
      <w:sz w:val="22"/>
    </w:rPr>
  </w:style>
  <w:style w:type="character" w:customStyle="1" w:styleId="WW8Num29z1">
    <w:name w:val="WW8Num29z1"/>
    <w:uiPriority w:val="99"/>
    <w:rsid w:val="00B01B27"/>
  </w:style>
  <w:style w:type="character" w:customStyle="1" w:styleId="WW8Num29z2">
    <w:name w:val="WW8Num29z2"/>
    <w:uiPriority w:val="99"/>
    <w:rsid w:val="00B01B27"/>
  </w:style>
  <w:style w:type="character" w:customStyle="1" w:styleId="WW8Num29z3">
    <w:name w:val="WW8Num29z3"/>
    <w:uiPriority w:val="99"/>
    <w:rsid w:val="00B01B27"/>
  </w:style>
  <w:style w:type="character" w:customStyle="1" w:styleId="WW8Num29z4">
    <w:name w:val="WW8Num29z4"/>
    <w:uiPriority w:val="99"/>
    <w:rsid w:val="00B01B27"/>
  </w:style>
  <w:style w:type="character" w:customStyle="1" w:styleId="WW8Num29z5">
    <w:name w:val="WW8Num29z5"/>
    <w:uiPriority w:val="99"/>
    <w:rsid w:val="00B01B27"/>
  </w:style>
  <w:style w:type="character" w:customStyle="1" w:styleId="WW8Num29z6">
    <w:name w:val="WW8Num29z6"/>
    <w:uiPriority w:val="99"/>
    <w:rsid w:val="00B01B27"/>
  </w:style>
  <w:style w:type="character" w:customStyle="1" w:styleId="WW8Num29z7">
    <w:name w:val="WW8Num29z7"/>
    <w:uiPriority w:val="99"/>
    <w:rsid w:val="00B01B27"/>
  </w:style>
  <w:style w:type="character" w:customStyle="1" w:styleId="WW8Num29z8">
    <w:name w:val="WW8Num29z8"/>
    <w:uiPriority w:val="99"/>
    <w:rsid w:val="00B01B27"/>
  </w:style>
  <w:style w:type="character" w:customStyle="1" w:styleId="WW8Num30z0">
    <w:name w:val="WW8Num30z0"/>
    <w:uiPriority w:val="99"/>
    <w:rsid w:val="00B01B27"/>
  </w:style>
  <w:style w:type="character" w:customStyle="1" w:styleId="WW8Num31z0">
    <w:name w:val="WW8Num31z0"/>
    <w:uiPriority w:val="99"/>
    <w:rsid w:val="00B01B27"/>
    <w:rPr>
      <w:rFonts w:ascii="Arial" w:hAnsi="Arial"/>
    </w:rPr>
  </w:style>
  <w:style w:type="character" w:customStyle="1" w:styleId="WW8Num32z0">
    <w:name w:val="WW8Num32z0"/>
    <w:uiPriority w:val="99"/>
    <w:rsid w:val="00B01B27"/>
    <w:rPr>
      <w:rFonts w:ascii="Arial" w:hAnsi="Arial"/>
      <w:color w:val="000000"/>
      <w:sz w:val="22"/>
    </w:rPr>
  </w:style>
  <w:style w:type="character" w:customStyle="1" w:styleId="WW8Num32z1">
    <w:name w:val="WW8Num32z1"/>
    <w:uiPriority w:val="99"/>
    <w:rsid w:val="00B01B27"/>
    <w:rPr>
      <w:sz w:val="20"/>
    </w:rPr>
  </w:style>
  <w:style w:type="character" w:customStyle="1" w:styleId="WW8Num32z3">
    <w:name w:val="WW8Num32z3"/>
    <w:uiPriority w:val="99"/>
    <w:rsid w:val="00B01B27"/>
    <w:rPr>
      <w:rFonts w:ascii="Symbol" w:hAnsi="Symbol"/>
    </w:rPr>
  </w:style>
  <w:style w:type="character" w:customStyle="1" w:styleId="WW8Num33z0">
    <w:name w:val="WW8Num33z0"/>
    <w:uiPriority w:val="99"/>
    <w:rsid w:val="00B01B27"/>
    <w:rPr>
      <w:rFonts w:ascii="Arial" w:hAnsi="Arial"/>
      <w:sz w:val="20"/>
    </w:rPr>
  </w:style>
  <w:style w:type="character" w:customStyle="1" w:styleId="WW8Num34z0">
    <w:name w:val="WW8Num34z0"/>
    <w:uiPriority w:val="99"/>
    <w:rsid w:val="00B01B27"/>
    <w:rPr>
      <w:rFonts w:ascii="Arial" w:hAnsi="Arial"/>
      <w:sz w:val="20"/>
    </w:rPr>
  </w:style>
  <w:style w:type="character" w:customStyle="1" w:styleId="WW8Num35z0">
    <w:name w:val="WW8Num35z0"/>
    <w:uiPriority w:val="99"/>
    <w:rsid w:val="00B01B27"/>
    <w:rPr>
      <w:rFonts w:ascii="Arial" w:hAnsi="Arial"/>
      <w:sz w:val="20"/>
    </w:rPr>
  </w:style>
  <w:style w:type="character" w:customStyle="1" w:styleId="WW8Num36z0">
    <w:name w:val="WW8Num36z0"/>
    <w:uiPriority w:val="99"/>
    <w:rsid w:val="00B01B27"/>
    <w:rPr>
      <w:rFonts w:ascii="Arial" w:hAnsi="Arial"/>
    </w:rPr>
  </w:style>
  <w:style w:type="character" w:customStyle="1" w:styleId="WW8Num36z1">
    <w:name w:val="WW8Num36z1"/>
    <w:uiPriority w:val="99"/>
    <w:rsid w:val="00B01B27"/>
  </w:style>
  <w:style w:type="character" w:customStyle="1" w:styleId="WW8Num37z0">
    <w:name w:val="WW8Num37z0"/>
    <w:uiPriority w:val="99"/>
    <w:rsid w:val="00B01B27"/>
    <w:rPr>
      <w:rFonts w:ascii="Arial" w:hAnsi="Arial"/>
      <w:sz w:val="20"/>
    </w:rPr>
  </w:style>
  <w:style w:type="character" w:customStyle="1" w:styleId="Domylnaczcionkaakapitu2">
    <w:name w:val="Domyślna czcionka akapitu2"/>
    <w:uiPriority w:val="99"/>
    <w:rsid w:val="00B01B27"/>
  </w:style>
  <w:style w:type="character" w:customStyle="1" w:styleId="WW-Znak">
    <w:name w:val="WW- Znak"/>
    <w:uiPriority w:val="99"/>
    <w:rsid w:val="00B01B27"/>
  </w:style>
  <w:style w:type="character" w:customStyle="1" w:styleId="WW-Znak1">
    <w:name w:val="WW- Znak1"/>
    <w:uiPriority w:val="99"/>
    <w:rsid w:val="00B01B27"/>
  </w:style>
  <w:style w:type="character" w:customStyle="1" w:styleId="Tekstpodstawowy1">
    <w:name w:val="Tekst podstawowy1"/>
    <w:uiPriority w:val="99"/>
    <w:rsid w:val="00B01B27"/>
    <w:rPr>
      <w:sz w:val="24"/>
    </w:rPr>
  </w:style>
  <w:style w:type="character" w:customStyle="1" w:styleId="WW-Znak12">
    <w:name w:val="WW- Znak12"/>
    <w:uiPriority w:val="99"/>
    <w:rsid w:val="00B01B27"/>
    <w:rPr>
      <w:sz w:val="24"/>
    </w:rPr>
  </w:style>
  <w:style w:type="character" w:customStyle="1" w:styleId="WW-Znak123">
    <w:name w:val="WW- Znak123"/>
    <w:uiPriority w:val="99"/>
    <w:rsid w:val="00B01B27"/>
    <w:rPr>
      <w:rFonts w:ascii="Tahoma" w:hAnsi="Tahoma"/>
      <w:sz w:val="16"/>
    </w:rPr>
  </w:style>
  <w:style w:type="character" w:customStyle="1" w:styleId="WW8Num22z1">
    <w:name w:val="WW8Num22z1"/>
    <w:uiPriority w:val="99"/>
    <w:rsid w:val="00B01B27"/>
  </w:style>
  <w:style w:type="character" w:customStyle="1" w:styleId="WW8Num25z2">
    <w:name w:val="WW8Num25z2"/>
    <w:uiPriority w:val="99"/>
    <w:rsid w:val="00B01B27"/>
    <w:rPr>
      <w:b/>
    </w:rPr>
  </w:style>
  <w:style w:type="character" w:customStyle="1" w:styleId="Absatz-Standardschriftart">
    <w:name w:val="Absatz-Standardschriftart"/>
    <w:uiPriority w:val="99"/>
    <w:rsid w:val="00B01B27"/>
  </w:style>
  <w:style w:type="character" w:customStyle="1" w:styleId="WW8Num4z1">
    <w:name w:val="WW8Num4z1"/>
    <w:uiPriority w:val="99"/>
    <w:rsid w:val="00B01B27"/>
    <w:rPr>
      <w:rFonts w:ascii="Symbol" w:hAnsi="Symbol"/>
    </w:rPr>
  </w:style>
  <w:style w:type="character" w:customStyle="1" w:styleId="WW8Num12z1">
    <w:name w:val="WW8Num12z1"/>
    <w:uiPriority w:val="99"/>
    <w:rsid w:val="00B01B27"/>
    <w:rPr>
      <w:rFonts w:ascii="Courier New" w:hAnsi="Courier New"/>
    </w:rPr>
  </w:style>
  <w:style w:type="character" w:customStyle="1" w:styleId="WW8Num12z2">
    <w:name w:val="WW8Num12z2"/>
    <w:uiPriority w:val="99"/>
    <w:rsid w:val="00B01B27"/>
    <w:rPr>
      <w:rFonts w:ascii="Wingdings" w:hAnsi="Wingdings"/>
    </w:rPr>
  </w:style>
  <w:style w:type="character" w:customStyle="1" w:styleId="WW8Num12z3">
    <w:name w:val="WW8Num12z3"/>
    <w:uiPriority w:val="99"/>
    <w:rsid w:val="00B01B27"/>
    <w:rPr>
      <w:rFonts w:ascii="Symbol" w:hAnsi="Symbol"/>
    </w:rPr>
  </w:style>
  <w:style w:type="character" w:customStyle="1" w:styleId="WW8Num32z2">
    <w:name w:val="WW8Num32z2"/>
    <w:uiPriority w:val="99"/>
    <w:rsid w:val="00B01B27"/>
    <w:rPr>
      <w:b/>
    </w:rPr>
  </w:style>
  <w:style w:type="character" w:customStyle="1" w:styleId="WW8Num38z1">
    <w:name w:val="WW8Num38z1"/>
    <w:uiPriority w:val="99"/>
    <w:rsid w:val="00B01B27"/>
    <w:rPr>
      <w:b/>
      <w:u w:val="single"/>
    </w:rPr>
  </w:style>
  <w:style w:type="character" w:customStyle="1" w:styleId="WW8Num39z1">
    <w:name w:val="WW8Num39z1"/>
    <w:uiPriority w:val="99"/>
    <w:rsid w:val="00B01B27"/>
    <w:rPr>
      <w:color w:val="auto"/>
    </w:rPr>
  </w:style>
  <w:style w:type="character" w:customStyle="1" w:styleId="WW8Num41z0">
    <w:name w:val="WW8Num41z0"/>
    <w:uiPriority w:val="99"/>
    <w:rsid w:val="00B01B27"/>
    <w:rPr>
      <w:rFonts w:ascii="Wingdings" w:hAnsi="Wingdings"/>
    </w:rPr>
  </w:style>
  <w:style w:type="character" w:customStyle="1" w:styleId="WW8Num41z1">
    <w:name w:val="WW8Num41z1"/>
    <w:uiPriority w:val="99"/>
    <w:rsid w:val="00B01B27"/>
    <w:rPr>
      <w:rFonts w:ascii="Courier New" w:hAnsi="Courier New"/>
    </w:rPr>
  </w:style>
  <w:style w:type="character" w:customStyle="1" w:styleId="WW8Num41z3">
    <w:name w:val="WW8Num41z3"/>
    <w:uiPriority w:val="99"/>
    <w:rsid w:val="00B01B27"/>
    <w:rPr>
      <w:rFonts w:ascii="Symbol" w:hAnsi="Symbol"/>
    </w:rPr>
  </w:style>
  <w:style w:type="character" w:customStyle="1" w:styleId="WW8Num43z1">
    <w:name w:val="WW8Num43z1"/>
    <w:uiPriority w:val="99"/>
    <w:rsid w:val="00B01B27"/>
  </w:style>
  <w:style w:type="character" w:customStyle="1" w:styleId="WW8Num44z0">
    <w:name w:val="WW8Num44z0"/>
    <w:uiPriority w:val="99"/>
    <w:rsid w:val="00B01B27"/>
  </w:style>
  <w:style w:type="character" w:customStyle="1" w:styleId="WW8Num48z0">
    <w:name w:val="WW8Num48z0"/>
    <w:uiPriority w:val="99"/>
    <w:rsid w:val="00B01B27"/>
  </w:style>
  <w:style w:type="character" w:customStyle="1" w:styleId="WW8Num48z1">
    <w:name w:val="WW8Num48z1"/>
    <w:uiPriority w:val="99"/>
    <w:rsid w:val="00B01B27"/>
    <w:rPr>
      <w:sz w:val="20"/>
    </w:rPr>
  </w:style>
  <w:style w:type="character" w:customStyle="1" w:styleId="WW8Num48z2">
    <w:name w:val="WW8Num48z2"/>
    <w:uiPriority w:val="99"/>
    <w:rsid w:val="00B01B27"/>
    <w:rPr>
      <w:b/>
    </w:rPr>
  </w:style>
  <w:style w:type="character" w:customStyle="1" w:styleId="WW8Num56z0">
    <w:name w:val="WW8Num56z0"/>
    <w:uiPriority w:val="99"/>
    <w:rsid w:val="00B01B27"/>
    <w:rPr>
      <w:rFonts w:ascii="Wingdings" w:hAnsi="Wingdings"/>
    </w:rPr>
  </w:style>
  <w:style w:type="character" w:customStyle="1" w:styleId="WW8Num56z1">
    <w:name w:val="WW8Num56z1"/>
    <w:uiPriority w:val="99"/>
    <w:rsid w:val="00B01B27"/>
    <w:rPr>
      <w:rFonts w:ascii="Courier New" w:hAnsi="Courier New"/>
    </w:rPr>
  </w:style>
  <w:style w:type="character" w:customStyle="1" w:styleId="WW8Num56z3">
    <w:name w:val="WW8Num56z3"/>
    <w:uiPriority w:val="99"/>
    <w:rsid w:val="00B01B27"/>
    <w:rPr>
      <w:rFonts w:ascii="Symbol" w:hAnsi="Symbol"/>
    </w:rPr>
  </w:style>
  <w:style w:type="character" w:customStyle="1" w:styleId="WW8Num63z0">
    <w:name w:val="WW8Num63z0"/>
    <w:uiPriority w:val="99"/>
    <w:rsid w:val="00B01B27"/>
    <w:rPr>
      <w:rFonts w:ascii="Wingdings" w:hAnsi="Wingdings"/>
    </w:rPr>
  </w:style>
  <w:style w:type="character" w:customStyle="1" w:styleId="WW8Num63z1">
    <w:name w:val="WW8Num63z1"/>
    <w:uiPriority w:val="99"/>
    <w:rsid w:val="00B01B27"/>
    <w:rPr>
      <w:rFonts w:ascii="Courier New" w:hAnsi="Courier New"/>
    </w:rPr>
  </w:style>
  <w:style w:type="character" w:customStyle="1" w:styleId="WW8Num63z3">
    <w:name w:val="WW8Num63z3"/>
    <w:uiPriority w:val="99"/>
    <w:rsid w:val="00B01B27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B01B27"/>
  </w:style>
  <w:style w:type="character" w:customStyle="1" w:styleId="tw4winTerm">
    <w:name w:val="tw4winTerm"/>
    <w:uiPriority w:val="99"/>
    <w:rsid w:val="00B01B27"/>
    <w:rPr>
      <w:color w:val="0000FF"/>
    </w:rPr>
  </w:style>
  <w:style w:type="paragraph" w:customStyle="1" w:styleId="Nagwek2">
    <w:name w:val="Nagłówek2"/>
    <w:basedOn w:val="Normal"/>
    <w:next w:val="BodyText"/>
    <w:uiPriority w:val="99"/>
    <w:rsid w:val="00B01B27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B01B27"/>
    <w:pPr>
      <w:suppressAutoHyphens/>
    </w:pPr>
    <w:rPr>
      <w:rFonts w:cs="Mangal"/>
      <w:lang w:eastAsia="ar-SA"/>
    </w:rPr>
  </w:style>
  <w:style w:type="paragraph" w:customStyle="1" w:styleId="Podpis2">
    <w:name w:val="Podpis2"/>
    <w:basedOn w:val="Normal"/>
    <w:uiPriority w:val="99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B01B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B01B27"/>
    <w:pPr>
      <w:widowControl w:val="0"/>
      <w:suppressAutoHyphens/>
      <w:spacing w:after="0" w:line="240" w:lineRule="auto"/>
    </w:pPr>
    <w:rPr>
      <w:rFonts w:ascii="Thorndale AMT" w:hAnsi="Thorndale AMT" w:cs="Thorndale AMT"/>
      <w:sz w:val="20"/>
      <w:szCs w:val="20"/>
      <w:lang w:eastAsia="ar-SA"/>
    </w:rPr>
  </w:style>
  <w:style w:type="paragraph" w:customStyle="1" w:styleId="xl63">
    <w:name w:val="xl63"/>
    <w:basedOn w:val="Normal"/>
    <w:uiPriority w:val="99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4">
    <w:name w:val="xl64"/>
    <w:basedOn w:val="Normal"/>
    <w:uiPriority w:val="99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Normal"/>
    <w:uiPriority w:val="99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B01B27"/>
    <w:pP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B01B27"/>
    <w:pPr>
      <w:pBdr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B01B27"/>
    <w:pPr>
      <w:pBdr>
        <w:bottom w:val="single" w:sz="8" w:space="0" w:color="000000"/>
      </w:pBdr>
      <w:shd w:val="clear" w:color="auto" w:fill="CC99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B01B27"/>
    <w:pPr>
      <w:pBdr>
        <w:top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B01B2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B01B2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B01B27"/>
    <w:pPr>
      <w:pBdr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B01B27"/>
    <w:pPr>
      <w:pBdr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B01B27"/>
    <w:pPr>
      <w:pBdr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"/>
    <w:uiPriority w:val="99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01B27"/>
    <w:pPr>
      <w:jc w:val="center"/>
    </w:pPr>
    <w:rPr>
      <w:b/>
      <w:bCs/>
    </w:rPr>
  </w:style>
  <w:style w:type="paragraph" w:customStyle="1" w:styleId="Nagwek1">
    <w:name w:val="Nagłówek1"/>
    <w:basedOn w:val="Normal"/>
    <w:next w:val="BodyText"/>
    <w:uiPriority w:val="99"/>
    <w:rsid w:val="00B01B2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B01B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B01B27"/>
    <w:pPr>
      <w:suppressAutoHyphens/>
    </w:pPr>
    <w:rPr>
      <w:lang w:eastAsia="ar-SA"/>
    </w:rPr>
  </w:style>
  <w:style w:type="paragraph" w:customStyle="1" w:styleId="font5">
    <w:name w:val="font5"/>
    <w:basedOn w:val="Normal"/>
    <w:uiPriority w:val="99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"/>
    <w:uiPriority w:val="99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Normal"/>
    <w:uiPriority w:val="99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2">
    <w:name w:val="xl92"/>
    <w:basedOn w:val="Normal"/>
    <w:uiPriority w:val="99"/>
    <w:rsid w:val="00B01B2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"/>
    <w:uiPriority w:val="99"/>
    <w:rsid w:val="00B01B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"/>
    <w:uiPriority w:val="99"/>
    <w:rsid w:val="00B01B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"/>
    <w:uiPriority w:val="99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"/>
    <w:uiPriority w:val="99"/>
    <w:rsid w:val="00B01B2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"/>
    <w:uiPriority w:val="99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"/>
    <w:uiPriority w:val="99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"/>
    <w:uiPriority w:val="99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"/>
    <w:uiPriority w:val="99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"/>
    <w:uiPriority w:val="99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B01B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xl103">
    <w:name w:val="xl103"/>
    <w:basedOn w:val="Normal"/>
    <w:uiPriority w:val="99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"/>
    <w:uiPriority w:val="99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"/>
    <w:uiPriority w:val="99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"/>
    <w:uiPriority w:val="99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"/>
    <w:uiPriority w:val="99"/>
    <w:rsid w:val="00B01B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"/>
    <w:uiPriority w:val="99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"/>
    <w:uiPriority w:val="99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"/>
    <w:uiPriority w:val="99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"/>
    <w:uiPriority w:val="99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"/>
    <w:uiPriority w:val="99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0">
    <w:name w:val="xl120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"/>
    <w:uiPriority w:val="99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"/>
    <w:uiPriority w:val="99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"/>
    <w:uiPriority w:val="99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"/>
    <w:uiPriority w:val="99"/>
    <w:rsid w:val="00B01B27"/>
    <w:pPr>
      <w:widowControl w:val="0"/>
      <w:suppressAutoHyphens/>
      <w:autoSpaceDN w:val="0"/>
      <w:spacing w:after="0" w:line="240" w:lineRule="auto"/>
      <w:ind w:left="64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customStyle="1" w:styleId="xl130">
    <w:name w:val="xl130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1">
    <w:name w:val="xl131"/>
    <w:basedOn w:val="Normal"/>
    <w:uiPriority w:val="99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2">
    <w:name w:val="xl132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"/>
    <w:uiPriority w:val="99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5">
    <w:name w:val="xl135"/>
    <w:basedOn w:val="Normal"/>
    <w:uiPriority w:val="99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"/>
    <w:uiPriority w:val="99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"/>
    <w:uiPriority w:val="99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8">
    <w:name w:val="xl138"/>
    <w:basedOn w:val="Normal"/>
    <w:uiPriority w:val="99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9">
    <w:name w:val="xl139"/>
    <w:basedOn w:val="Normal"/>
    <w:uiPriority w:val="99"/>
    <w:rsid w:val="00B01B2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0">
    <w:name w:val="xl140"/>
    <w:basedOn w:val="Normal"/>
    <w:uiPriority w:val="99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1">
    <w:name w:val="xl141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2">
    <w:name w:val="xl142"/>
    <w:basedOn w:val="Normal"/>
    <w:uiPriority w:val="99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3">
    <w:name w:val="xl143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"/>
    <w:uiPriority w:val="99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"/>
    <w:uiPriority w:val="99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7">
    <w:name w:val="xl147"/>
    <w:basedOn w:val="Normal"/>
    <w:uiPriority w:val="99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B01B27"/>
    <w:rPr>
      <w:rFonts w:eastAsia="Times New Roman"/>
      <w:sz w:val="20"/>
      <w:lang w:eastAsia="pl-PL"/>
    </w:rPr>
  </w:style>
  <w:style w:type="character" w:customStyle="1" w:styleId="TematkomentarzaZnak1">
    <w:name w:val="Temat komentarza Znak1"/>
    <w:uiPriority w:val="99"/>
    <w:semiHidden/>
    <w:rsid w:val="00B01B27"/>
    <w:rPr>
      <w:rFonts w:eastAsia="Times New Roman"/>
      <w:b/>
      <w:sz w:val="20"/>
      <w:lang w:eastAsia="pl-PL"/>
    </w:rPr>
  </w:style>
  <w:style w:type="character" w:customStyle="1" w:styleId="TekstdymkaZnak1">
    <w:name w:val="Tekst dymka Znak1"/>
    <w:uiPriority w:val="99"/>
    <w:semiHidden/>
    <w:rsid w:val="00B01B27"/>
    <w:rPr>
      <w:rFonts w:ascii="Segoe UI" w:hAnsi="Segoe UI"/>
      <w:sz w:val="18"/>
      <w:lang w:eastAsia="pl-PL"/>
    </w:rPr>
  </w:style>
  <w:style w:type="numbering" w:customStyle="1" w:styleId="Lista41">
    <w:name w:val="Lista 41"/>
    <w:rsid w:val="0059337E"/>
    <w:pPr>
      <w:numPr>
        <w:numId w:val="10"/>
      </w:numPr>
    </w:pPr>
  </w:style>
  <w:style w:type="numbering" w:customStyle="1" w:styleId="List8">
    <w:name w:val="List 8"/>
    <w:rsid w:val="0059337E"/>
    <w:pPr>
      <w:numPr>
        <w:numId w:val="13"/>
      </w:numPr>
    </w:pPr>
  </w:style>
  <w:style w:type="numbering" w:customStyle="1" w:styleId="List6">
    <w:name w:val="List 6"/>
    <w:rsid w:val="0059337E"/>
    <w:pPr>
      <w:numPr>
        <w:numId w:val="12"/>
      </w:numPr>
    </w:pPr>
  </w:style>
  <w:style w:type="numbering" w:customStyle="1" w:styleId="Lista51">
    <w:name w:val="Lista 51"/>
    <w:rsid w:val="0059337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59337E"/>
    <w:pPr>
      <w:numPr>
        <w:numId w:val="27"/>
      </w:numPr>
    </w:pPr>
  </w:style>
  <w:style w:type="numbering" w:customStyle="1" w:styleId="List7">
    <w:name w:val="List 7"/>
    <w:rsid w:val="0059337E"/>
    <w:pPr>
      <w:numPr>
        <w:numId w:val="20"/>
      </w:numPr>
    </w:pPr>
  </w:style>
  <w:style w:type="numbering" w:customStyle="1" w:styleId="List13">
    <w:name w:val="List 13"/>
    <w:rsid w:val="0059337E"/>
    <w:pPr>
      <w:numPr>
        <w:numId w:val="18"/>
      </w:numPr>
    </w:pPr>
  </w:style>
  <w:style w:type="numbering" w:customStyle="1" w:styleId="List1">
    <w:name w:val="List 1"/>
    <w:rsid w:val="0059337E"/>
    <w:pPr>
      <w:numPr>
        <w:numId w:val="7"/>
      </w:numPr>
    </w:pPr>
  </w:style>
  <w:style w:type="numbering" w:customStyle="1" w:styleId="Styl1">
    <w:name w:val="Styl1"/>
    <w:rsid w:val="0059337E"/>
    <w:pPr>
      <w:numPr>
        <w:numId w:val="5"/>
      </w:numPr>
    </w:pPr>
  </w:style>
  <w:style w:type="numbering" w:customStyle="1" w:styleId="Lista31">
    <w:name w:val="Lista 31"/>
    <w:rsid w:val="0059337E"/>
    <w:pPr>
      <w:numPr>
        <w:numId w:val="9"/>
      </w:numPr>
    </w:pPr>
  </w:style>
  <w:style w:type="numbering" w:customStyle="1" w:styleId="WW8Num38">
    <w:name w:val="WW8Num38"/>
    <w:rsid w:val="0059337E"/>
    <w:pPr>
      <w:numPr>
        <w:numId w:val="38"/>
      </w:numPr>
    </w:pPr>
  </w:style>
  <w:style w:type="numbering" w:customStyle="1" w:styleId="Lista21">
    <w:name w:val="Lista 21"/>
    <w:rsid w:val="0059337E"/>
    <w:pPr>
      <w:numPr>
        <w:numId w:val="8"/>
      </w:numPr>
    </w:pPr>
  </w:style>
  <w:style w:type="numbering" w:customStyle="1" w:styleId="WW8Num35">
    <w:name w:val="WW8Num35"/>
    <w:rsid w:val="0059337E"/>
    <w:pPr>
      <w:numPr>
        <w:numId w:val="37"/>
      </w:numPr>
    </w:pPr>
  </w:style>
  <w:style w:type="numbering" w:customStyle="1" w:styleId="List14">
    <w:name w:val="List 14"/>
    <w:rsid w:val="0059337E"/>
    <w:pPr>
      <w:numPr>
        <w:numId w:val="19"/>
      </w:numPr>
    </w:pPr>
  </w:style>
  <w:style w:type="numbering" w:customStyle="1" w:styleId="List12">
    <w:name w:val="List 12"/>
    <w:rsid w:val="0059337E"/>
    <w:pPr>
      <w:numPr>
        <w:numId w:val="17"/>
      </w:numPr>
    </w:pPr>
  </w:style>
  <w:style w:type="numbering" w:customStyle="1" w:styleId="List10">
    <w:name w:val="List 10"/>
    <w:rsid w:val="0059337E"/>
    <w:pPr>
      <w:numPr>
        <w:numId w:val="15"/>
      </w:numPr>
    </w:pPr>
  </w:style>
  <w:style w:type="numbering" w:customStyle="1" w:styleId="List0">
    <w:name w:val="List 0"/>
    <w:rsid w:val="0059337E"/>
    <w:pPr>
      <w:numPr>
        <w:numId w:val="21"/>
      </w:numPr>
    </w:pPr>
  </w:style>
  <w:style w:type="numbering" w:customStyle="1" w:styleId="WW8Num8">
    <w:name w:val="WW8Num8"/>
    <w:rsid w:val="0059337E"/>
    <w:pPr>
      <w:numPr>
        <w:numId w:val="39"/>
      </w:numPr>
    </w:pPr>
  </w:style>
  <w:style w:type="numbering" w:customStyle="1" w:styleId="List11">
    <w:name w:val="List 11"/>
    <w:rsid w:val="0059337E"/>
    <w:pPr>
      <w:numPr>
        <w:numId w:val="16"/>
      </w:numPr>
    </w:pPr>
  </w:style>
  <w:style w:type="numbering" w:customStyle="1" w:styleId="List9">
    <w:name w:val="List 9"/>
    <w:rsid w:val="0059337E"/>
    <w:pPr>
      <w:numPr>
        <w:numId w:val="14"/>
      </w:numPr>
    </w:pPr>
  </w:style>
  <w:style w:type="numbering" w:customStyle="1" w:styleId="WW8Num22">
    <w:name w:val="WW8Num22"/>
    <w:rsid w:val="0059337E"/>
    <w:pPr>
      <w:numPr>
        <w:numId w:val="35"/>
      </w:numPr>
    </w:pPr>
  </w:style>
  <w:style w:type="numbering" w:customStyle="1" w:styleId="WW8Num1">
    <w:name w:val="WW8Num1"/>
    <w:rsid w:val="0059337E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11</Pages>
  <Words>2622</Words>
  <Characters>15732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Justyna Jędruszczak</dc:creator>
  <cp:keywords/>
  <dc:description/>
  <cp:lastModifiedBy>MP24</cp:lastModifiedBy>
  <cp:revision>39</cp:revision>
  <dcterms:created xsi:type="dcterms:W3CDTF">2024-04-29T08:06:00Z</dcterms:created>
  <dcterms:modified xsi:type="dcterms:W3CDTF">2024-04-30T04:56:00Z</dcterms:modified>
</cp:coreProperties>
</file>